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8219" w14:textId="77777777" w:rsidR="00197E8E" w:rsidRPr="00DF614B" w:rsidRDefault="00197E8E" w:rsidP="00197E8E">
      <w:pPr>
        <w:rPr>
          <w:rFonts w:eastAsia="Malgun Gothic"/>
          <w:color w:val="595959"/>
          <w:lang w:val="en-IE" w:eastAsia="ko-KR"/>
        </w:rPr>
      </w:pPr>
    </w:p>
    <w:p w14:paraId="60D4B21A" w14:textId="77777777" w:rsidR="00197E8E" w:rsidRPr="00094A4A" w:rsidRDefault="00197E8E" w:rsidP="00197E8E">
      <w:pPr>
        <w:rPr>
          <w:color w:val="595959"/>
          <w:lang w:val="en-IE"/>
        </w:rPr>
      </w:pPr>
    </w:p>
    <w:p w14:paraId="5AC1720D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4A41380F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43108166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6B40F9BF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36BA1078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1B169DA5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4DAA7272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1EF55F66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465999AE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766988F1" w14:textId="77777777" w:rsidR="00197E8E" w:rsidRPr="00094A4A" w:rsidRDefault="00197E8E" w:rsidP="00197E8E">
      <w:pPr>
        <w:jc w:val="left"/>
        <w:rPr>
          <w:b/>
          <w:color w:val="595959"/>
          <w:sz w:val="36"/>
          <w:szCs w:val="36"/>
          <w:lang w:val="en-IE"/>
        </w:rPr>
      </w:pPr>
    </w:p>
    <w:p w14:paraId="49B7727F" w14:textId="399E58F1" w:rsidR="00197E8E" w:rsidRPr="00094A4A" w:rsidRDefault="00CC49A2" w:rsidP="00197E8E">
      <w:pPr>
        <w:pStyle w:val="OHIMAGENDATITLE"/>
        <w:rPr>
          <w:lang w:val="en-IE"/>
        </w:rPr>
      </w:pPr>
      <w:r>
        <w:rPr>
          <w:lang w:val="en-IE"/>
        </w:rPr>
        <w:t xml:space="preserve">DRAFT </w:t>
      </w:r>
      <w:r w:rsidR="00197E8E" w:rsidRPr="00094A4A">
        <w:rPr>
          <w:lang w:val="en-IE"/>
        </w:rPr>
        <w:t>AGENDA</w:t>
      </w:r>
    </w:p>
    <w:p w14:paraId="1DB0502D" w14:textId="77777777" w:rsidR="00197E8E" w:rsidRPr="00094A4A" w:rsidRDefault="00197E8E" w:rsidP="00197E8E">
      <w:pPr>
        <w:pStyle w:val="OHIMAGENDATITLE"/>
        <w:rPr>
          <w:lang w:val="en-IE"/>
        </w:rPr>
      </w:pPr>
    </w:p>
    <w:p w14:paraId="10008041" w14:textId="768E2A4B" w:rsidR="00197E8E" w:rsidRPr="00094A4A" w:rsidRDefault="00FA746D" w:rsidP="00197E8E">
      <w:pPr>
        <w:pStyle w:val="OHIMAGENDATITLE"/>
        <w:rPr>
          <w:lang w:val="en-IE"/>
        </w:rPr>
      </w:pPr>
      <w:r w:rsidRPr="00094A4A">
        <w:rPr>
          <w:lang w:val="en-IE"/>
        </w:rPr>
        <w:t>TM5</w:t>
      </w:r>
      <w:r w:rsidR="00BC7AD3">
        <w:rPr>
          <w:lang w:val="en-IE"/>
        </w:rPr>
        <w:t xml:space="preserve"> USER SESSION</w:t>
      </w:r>
    </w:p>
    <w:p w14:paraId="7E44F009" w14:textId="77777777" w:rsidR="00197E8E" w:rsidRPr="00094A4A" w:rsidRDefault="00197E8E" w:rsidP="00197E8E">
      <w:pPr>
        <w:rPr>
          <w:color w:val="595959"/>
          <w:lang w:val="en-IE"/>
        </w:rPr>
      </w:pPr>
    </w:p>
    <w:p w14:paraId="51535B83" w14:textId="1D5CE727" w:rsidR="005228AA" w:rsidRDefault="00197E8E" w:rsidP="00FA746D">
      <w:pPr>
        <w:rPr>
          <w:rFonts w:eastAsia="Malgun Gothic"/>
          <w:color w:val="595959"/>
          <w:lang w:val="en-IE" w:eastAsia="ko-KR"/>
        </w:rPr>
      </w:pPr>
      <w:r w:rsidRPr="00094A4A">
        <w:rPr>
          <w:color w:val="595959"/>
          <w:lang w:val="en-IE"/>
        </w:rPr>
        <w:t>Venue:</w:t>
      </w:r>
      <w:r w:rsidR="005228AA">
        <w:rPr>
          <w:rFonts w:eastAsia="Malgun Gothic" w:hint="eastAsia"/>
          <w:color w:val="595959"/>
          <w:lang w:val="en-IE" w:eastAsia="ko-KR"/>
        </w:rPr>
        <w:t xml:space="preserve"> </w:t>
      </w:r>
      <w:r w:rsidR="009D68D9">
        <w:rPr>
          <w:rFonts w:eastAsia="Malgun Gothic"/>
          <w:color w:val="595959"/>
          <w:lang w:val="en-IE" w:eastAsia="ko-KR"/>
        </w:rPr>
        <w:t>Sheraton Grande Tokyo Bay Hotel</w:t>
      </w:r>
      <w:r w:rsidR="00427278">
        <w:rPr>
          <w:rFonts w:ascii="ＭＳ 明朝" w:eastAsia="ＭＳ 明朝" w:hAnsi="ＭＳ 明朝" w:hint="eastAsia"/>
          <w:color w:val="595959"/>
          <w:lang w:val="en-IE" w:eastAsia="ja-JP"/>
        </w:rPr>
        <w:t xml:space="preserve"> </w:t>
      </w:r>
      <w:r w:rsidR="00427278" w:rsidRPr="00427278">
        <w:rPr>
          <w:rFonts w:eastAsia="Malgun Gothic"/>
          <w:color w:val="595959"/>
          <w:lang w:val="en-IE" w:eastAsia="ko-KR"/>
        </w:rPr>
        <w:t>(Room</w:t>
      </w:r>
      <w:r w:rsidR="009D68D9">
        <w:rPr>
          <w:rFonts w:eastAsia="Malgun Gothic"/>
          <w:color w:val="595959"/>
          <w:lang w:val="en-IE" w:eastAsia="ko-KR"/>
        </w:rPr>
        <w:t xml:space="preserve">: </w:t>
      </w:r>
      <w:proofErr w:type="spellStart"/>
      <w:r w:rsidR="009D68D9">
        <w:rPr>
          <w:rFonts w:eastAsia="Malgun Gothic"/>
          <w:color w:val="595959"/>
          <w:lang w:val="en-IE" w:eastAsia="ko-KR"/>
        </w:rPr>
        <w:t>Kegon</w:t>
      </w:r>
      <w:proofErr w:type="spellEnd"/>
      <w:r w:rsidR="00427278" w:rsidRPr="00427278">
        <w:rPr>
          <w:rFonts w:eastAsia="Malgun Gothic"/>
          <w:color w:val="595959"/>
          <w:lang w:val="en-IE" w:eastAsia="ko-KR"/>
        </w:rPr>
        <w:t>)</w:t>
      </w:r>
    </w:p>
    <w:p w14:paraId="101C7E11" w14:textId="224D4E4F" w:rsidR="002E42C9" w:rsidRDefault="002E42C9" w:rsidP="00FA746D">
      <w:pPr>
        <w:rPr>
          <w:rFonts w:eastAsia="Malgun Gothic"/>
          <w:color w:val="595959"/>
          <w:lang w:val="en-IE" w:eastAsia="ko-KR"/>
        </w:rPr>
      </w:pPr>
      <w:r w:rsidRPr="002E42C9">
        <w:rPr>
          <w:rFonts w:eastAsia="Malgun Gothic"/>
          <w:color w:val="595959"/>
          <w:lang w:val="en-IE" w:eastAsia="ko-KR"/>
        </w:rPr>
        <w:t xml:space="preserve">1-9 </w:t>
      </w:r>
      <w:proofErr w:type="spellStart"/>
      <w:r w:rsidRPr="002E42C9">
        <w:rPr>
          <w:rFonts w:eastAsia="Malgun Gothic"/>
          <w:color w:val="595959"/>
          <w:lang w:val="en-IE" w:eastAsia="ko-KR"/>
        </w:rPr>
        <w:t>Maihama</w:t>
      </w:r>
      <w:proofErr w:type="spellEnd"/>
      <w:r w:rsidRPr="002E42C9">
        <w:rPr>
          <w:rFonts w:eastAsia="Malgun Gothic"/>
          <w:color w:val="595959"/>
          <w:lang w:val="en-IE" w:eastAsia="ko-KR"/>
        </w:rPr>
        <w:t xml:space="preserve">, </w:t>
      </w:r>
      <w:proofErr w:type="spellStart"/>
      <w:r w:rsidRPr="002E42C9">
        <w:rPr>
          <w:rFonts w:eastAsia="Malgun Gothic"/>
          <w:color w:val="595959"/>
          <w:lang w:val="en-IE" w:eastAsia="ko-KR"/>
        </w:rPr>
        <w:t>Urayasu-shi</w:t>
      </w:r>
      <w:proofErr w:type="spellEnd"/>
      <w:r w:rsidRPr="002E42C9">
        <w:rPr>
          <w:rFonts w:eastAsia="Malgun Gothic"/>
          <w:color w:val="595959"/>
          <w:lang w:val="en-IE" w:eastAsia="ko-KR"/>
        </w:rPr>
        <w:t>, Chiba 279-0031 Japan</w:t>
      </w:r>
    </w:p>
    <w:p w14:paraId="0AC1FF20" w14:textId="77777777" w:rsidR="002E42C9" w:rsidRDefault="002E42C9" w:rsidP="00FA746D">
      <w:pPr>
        <w:rPr>
          <w:rFonts w:eastAsia="Malgun Gothic"/>
          <w:color w:val="595959"/>
          <w:lang w:val="en-IE" w:eastAsia="ko-KR"/>
        </w:rPr>
      </w:pPr>
    </w:p>
    <w:p w14:paraId="43221EA9" w14:textId="76ECCD46" w:rsidR="00FA746D" w:rsidRPr="006836B5" w:rsidRDefault="00BC7AD3" w:rsidP="00FA746D">
      <w:pPr>
        <w:rPr>
          <w:rFonts w:eastAsia="ＭＳ 明朝"/>
          <w:color w:val="595959"/>
          <w:lang w:val="en-IE" w:eastAsia="ja-JP"/>
        </w:rPr>
      </w:pPr>
      <w:r>
        <w:rPr>
          <w:rFonts w:eastAsia="ＭＳ 明朝"/>
          <w:color w:val="595959"/>
          <w:lang w:val="en-IE" w:eastAsia="ja-JP"/>
        </w:rPr>
        <w:t>11</w:t>
      </w:r>
      <w:r w:rsidR="00E704FD">
        <w:rPr>
          <w:rFonts w:eastAsia="ＭＳ 明朝"/>
          <w:color w:val="595959"/>
          <w:lang w:val="en-IE" w:eastAsia="ja-JP"/>
        </w:rPr>
        <w:t xml:space="preserve"> </w:t>
      </w:r>
      <w:r w:rsidR="009D68D9">
        <w:rPr>
          <w:rFonts w:eastAsia="Malgun Gothic"/>
          <w:color w:val="595959"/>
          <w:lang w:val="en-IE" w:eastAsia="ko-KR"/>
        </w:rPr>
        <w:t>December</w:t>
      </w:r>
      <w:r w:rsidR="00FA746D" w:rsidRPr="00094A4A">
        <w:rPr>
          <w:color w:val="595959"/>
          <w:lang w:val="en-IE"/>
        </w:rPr>
        <w:t xml:space="preserve"> 201</w:t>
      </w:r>
      <w:r w:rsidR="002D404C">
        <w:rPr>
          <w:rFonts w:eastAsia="Malgun Gothic"/>
          <w:color w:val="595959"/>
          <w:lang w:val="en-IE" w:eastAsia="ko-KR"/>
        </w:rPr>
        <w:t>9</w:t>
      </w:r>
    </w:p>
    <w:p w14:paraId="7721614C" w14:textId="1E35F81F" w:rsidR="00BE03BF" w:rsidRDefault="00BE03BF" w:rsidP="00FA746D">
      <w:pPr>
        <w:rPr>
          <w:color w:val="595959"/>
          <w:lang w:val="en-IE"/>
        </w:rPr>
      </w:pPr>
    </w:p>
    <w:p w14:paraId="033DDBAE" w14:textId="77777777" w:rsidR="00BE03BF" w:rsidRPr="00094A4A" w:rsidRDefault="00BE03BF" w:rsidP="00FA746D">
      <w:pPr>
        <w:rPr>
          <w:color w:val="595959"/>
          <w:lang w:val="en-IE"/>
        </w:rPr>
      </w:pPr>
    </w:p>
    <w:p w14:paraId="6D319C4F" w14:textId="77777777" w:rsidR="00197E8E" w:rsidRPr="00094A4A" w:rsidRDefault="00197E8E" w:rsidP="00197E8E">
      <w:pPr>
        <w:jc w:val="center"/>
        <w:rPr>
          <w:b/>
          <w:bCs/>
          <w:color w:val="595959"/>
          <w:lang w:val="en-IE"/>
        </w:rPr>
      </w:pPr>
    </w:p>
    <w:p w14:paraId="2346629C" w14:textId="77777777" w:rsidR="00197E8E" w:rsidRPr="00094A4A" w:rsidRDefault="00197E8E" w:rsidP="00197E8E">
      <w:pPr>
        <w:rPr>
          <w:color w:val="595959"/>
          <w:lang w:val="en-IE"/>
        </w:rPr>
      </w:pPr>
    </w:p>
    <w:p w14:paraId="5E41C154" w14:textId="77777777" w:rsidR="00197E8E" w:rsidRPr="00094A4A" w:rsidRDefault="00197E8E" w:rsidP="00197E8E">
      <w:pPr>
        <w:rPr>
          <w:color w:val="595959"/>
          <w:lang w:val="en-IE"/>
        </w:rPr>
      </w:pPr>
    </w:p>
    <w:p w14:paraId="1BA2985F" w14:textId="77777777" w:rsidR="00197E8E" w:rsidRPr="00094A4A" w:rsidRDefault="00197E8E" w:rsidP="00197E8E">
      <w:pPr>
        <w:rPr>
          <w:color w:val="595959"/>
          <w:lang w:val="en-IE"/>
        </w:rPr>
      </w:pPr>
    </w:p>
    <w:p w14:paraId="47BC3AB8" w14:textId="77777777" w:rsidR="00197E8E" w:rsidRPr="00094A4A" w:rsidRDefault="00197E8E" w:rsidP="00197E8E">
      <w:pPr>
        <w:rPr>
          <w:color w:val="595959"/>
          <w:lang w:val="en-IE"/>
        </w:rPr>
      </w:pPr>
    </w:p>
    <w:p w14:paraId="1B258641" w14:textId="77777777" w:rsidR="00197E8E" w:rsidRPr="00094A4A" w:rsidRDefault="00197E8E" w:rsidP="00197E8E">
      <w:pPr>
        <w:rPr>
          <w:color w:val="595959"/>
          <w:lang w:val="en-IE"/>
        </w:rPr>
      </w:pPr>
    </w:p>
    <w:p w14:paraId="099C2430" w14:textId="77777777" w:rsidR="00197E8E" w:rsidRPr="00094A4A" w:rsidRDefault="00197E8E" w:rsidP="00197E8E">
      <w:pPr>
        <w:rPr>
          <w:color w:val="595959"/>
          <w:lang w:val="en-IE"/>
        </w:rPr>
      </w:pPr>
    </w:p>
    <w:p w14:paraId="4624FE3C" w14:textId="77777777" w:rsidR="00197E8E" w:rsidRPr="00094A4A" w:rsidRDefault="00197E8E" w:rsidP="00197E8E">
      <w:pPr>
        <w:rPr>
          <w:color w:val="595959"/>
          <w:lang w:val="en-IE"/>
        </w:rPr>
      </w:pPr>
    </w:p>
    <w:p w14:paraId="143A1180" w14:textId="77777777" w:rsidR="00197E8E" w:rsidRPr="00094A4A" w:rsidRDefault="00197E8E" w:rsidP="00197E8E">
      <w:pPr>
        <w:rPr>
          <w:color w:val="595959"/>
          <w:lang w:val="en-IE"/>
        </w:rPr>
      </w:pPr>
    </w:p>
    <w:p w14:paraId="12BE1CD7" w14:textId="77777777" w:rsidR="00197E8E" w:rsidRPr="00094A4A" w:rsidRDefault="00197E8E" w:rsidP="00197E8E">
      <w:pPr>
        <w:rPr>
          <w:color w:val="595959"/>
          <w:lang w:val="en-IE"/>
        </w:rPr>
      </w:pPr>
    </w:p>
    <w:p w14:paraId="22652692" w14:textId="77777777" w:rsidR="00197E8E" w:rsidRPr="00094A4A" w:rsidRDefault="00197E8E" w:rsidP="00197E8E">
      <w:pPr>
        <w:rPr>
          <w:color w:val="595959"/>
          <w:lang w:val="en-IE"/>
        </w:rPr>
      </w:pPr>
    </w:p>
    <w:p w14:paraId="5E6E7B4F" w14:textId="3D44A597" w:rsidR="00197E8E" w:rsidRPr="00094A4A" w:rsidRDefault="00197E8E" w:rsidP="006836B5">
      <w:pPr>
        <w:pStyle w:val="OHIMCONTACT"/>
        <w:jc w:val="right"/>
        <w:rPr>
          <w:bCs/>
          <w:i/>
          <w:szCs w:val="22"/>
          <w:lang w:val="en-IE"/>
        </w:rPr>
      </w:pPr>
      <w:r w:rsidRPr="00094A4A">
        <w:rPr>
          <w:lang w:val="en-IE"/>
        </w:rPr>
        <w:t>Contact Person:</w:t>
      </w:r>
      <w:r w:rsidR="005228AA">
        <w:rPr>
          <w:rFonts w:hint="eastAsia"/>
          <w:lang w:val="en-IE" w:eastAsia="ko-KR"/>
        </w:rPr>
        <w:t xml:space="preserve"> </w:t>
      </w:r>
    </w:p>
    <w:p w14:paraId="44DA50F1" w14:textId="5C6FFB8A" w:rsidR="005228AA" w:rsidRDefault="002D404C" w:rsidP="002D404C">
      <w:pPr>
        <w:pStyle w:val="3"/>
        <w:wordWrap w:val="0"/>
        <w:jc w:val="right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</w:pPr>
      <w:r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 xml:space="preserve">Yusuke MOGI </w:t>
      </w:r>
      <w:r>
        <w:rPr>
          <w:rFonts w:ascii="Arial Narrow" w:eastAsia="Malgun Gothic" w:hAnsi="Arial Narrow" w:hint="eastAsia"/>
          <w:bCs/>
          <w:i w:val="0"/>
          <w:color w:val="auto"/>
          <w:sz w:val="22"/>
          <w:szCs w:val="22"/>
          <w:lang w:val="en-US" w:eastAsia="ko-KR"/>
        </w:rPr>
        <w:t>(</w:t>
      </w:r>
      <w:proofErr w:type="spellStart"/>
      <w:r>
        <w:rPr>
          <w:rFonts w:ascii="Arial Narrow" w:eastAsia="Malgun Gothic" w:hAnsi="Arial Narrow" w:hint="eastAsia"/>
          <w:bCs/>
          <w:i w:val="0"/>
          <w:color w:val="auto"/>
          <w:sz w:val="22"/>
          <w:szCs w:val="22"/>
          <w:lang w:val="en-US" w:eastAsia="ko-KR"/>
        </w:rPr>
        <w:t>Mr</w:t>
      </w:r>
      <w:proofErr w:type="spellEnd"/>
      <w:r>
        <w:rPr>
          <w:rFonts w:ascii="Arial Narrow" w:eastAsia="Malgun Gothic" w:hAnsi="Arial Narrow" w:hint="eastAsia"/>
          <w:bCs/>
          <w:i w:val="0"/>
          <w:color w:val="auto"/>
          <w:sz w:val="22"/>
          <w:szCs w:val="22"/>
          <w:lang w:val="en-US" w:eastAsia="ko-KR"/>
        </w:rPr>
        <w:t>), J</w:t>
      </w:r>
      <w:r w:rsidR="005228AA">
        <w:rPr>
          <w:rFonts w:ascii="Arial Narrow" w:eastAsia="Malgun Gothic" w:hAnsi="Arial Narrow" w:hint="eastAsia"/>
          <w:bCs/>
          <w:i w:val="0"/>
          <w:color w:val="auto"/>
          <w:sz w:val="22"/>
          <w:szCs w:val="22"/>
          <w:lang w:val="en-US" w:eastAsia="ko-KR"/>
        </w:rPr>
        <w:t>PO</w:t>
      </w:r>
      <w:bookmarkStart w:id="0" w:name="empal_top"/>
      <w:bookmarkEnd w:id="0"/>
    </w:p>
    <w:p w14:paraId="065FF6D6" w14:textId="5F141767" w:rsidR="005228AA" w:rsidRPr="000B4C3E" w:rsidRDefault="002D404C" w:rsidP="005228AA">
      <w:pPr>
        <w:pStyle w:val="3"/>
        <w:jc w:val="right"/>
        <w:rPr>
          <w:rFonts w:ascii="Malgun Gothic" w:eastAsiaTheme="minorEastAsia" w:hAnsi="Malgun Gothic"/>
          <w:i w:val="0"/>
          <w:sz w:val="20"/>
          <w:szCs w:val="20"/>
          <w:lang w:val="en-US" w:eastAsia="ja-JP"/>
        </w:rPr>
      </w:pPr>
      <w:r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>mogi-yusuke</w:t>
      </w:r>
      <w:r w:rsidR="005228AA">
        <w:rPr>
          <w:rFonts w:ascii="Arial Narrow" w:eastAsia="Malgun Gothic" w:hAnsi="Arial Narrow" w:hint="eastAsia"/>
          <w:bCs/>
          <w:i w:val="0"/>
          <w:color w:val="auto"/>
          <w:sz w:val="22"/>
          <w:szCs w:val="22"/>
          <w:lang w:val="en-US" w:eastAsia="ko-KR"/>
        </w:rPr>
        <w:t>@</w:t>
      </w:r>
      <w:r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>jpo.go.jp</w:t>
      </w:r>
    </w:p>
    <w:p w14:paraId="155293B9" w14:textId="364E2839" w:rsidR="00A9146A" w:rsidRPr="00A9146A" w:rsidRDefault="005228AA" w:rsidP="002E42C9">
      <w:pPr>
        <w:pStyle w:val="3"/>
        <w:wordWrap w:val="0"/>
        <w:jc w:val="right"/>
        <w:rPr>
          <w:b/>
          <w:bCs/>
          <w:i w:val="0"/>
          <w:color w:val="595959"/>
          <w:sz w:val="22"/>
          <w:szCs w:val="22"/>
          <w:lang w:val="en-IE" w:eastAsia="ko-KR"/>
        </w:rPr>
      </w:pPr>
      <w:r w:rsidRPr="000B4C3E">
        <w:rPr>
          <w:rFonts w:ascii="Arial Narrow" w:hAnsi="Arial Narrow"/>
          <w:bCs/>
          <w:i w:val="0"/>
          <w:color w:val="auto"/>
          <w:sz w:val="22"/>
          <w:szCs w:val="22"/>
          <w:lang w:val="en-US" w:eastAsia="ko-KR"/>
        </w:rPr>
        <w:t xml:space="preserve">Office: </w:t>
      </w:r>
      <w:r w:rsidRPr="000B4C3E">
        <w:rPr>
          <w:rFonts w:ascii="Arial Narrow" w:hAnsi="Arial Narrow"/>
          <w:bCs/>
          <w:i w:val="0"/>
          <w:color w:val="auto"/>
          <w:sz w:val="22"/>
          <w:szCs w:val="22"/>
          <w:lang w:val="en-US"/>
        </w:rPr>
        <w:t>+</w:t>
      </w:r>
      <w:r w:rsidRPr="000B4C3E">
        <w:rPr>
          <w:rFonts w:ascii="Arial Narrow" w:hAnsi="Arial Narrow"/>
          <w:bCs/>
          <w:i w:val="0"/>
          <w:color w:val="auto"/>
          <w:sz w:val="22"/>
          <w:szCs w:val="22"/>
          <w:lang w:val="en-US" w:eastAsia="ko-KR"/>
        </w:rPr>
        <w:t>8</w:t>
      </w:r>
      <w:r w:rsidR="002D404C" w:rsidRPr="000B4C3E">
        <w:rPr>
          <w:rFonts w:ascii="Arial Narrow" w:hAnsi="Arial Narrow"/>
          <w:bCs/>
          <w:i w:val="0"/>
          <w:color w:val="auto"/>
          <w:sz w:val="22"/>
          <w:szCs w:val="22"/>
          <w:lang w:val="en-US" w:eastAsia="ko-KR"/>
        </w:rPr>
        <w:t>1</w:t>
      </w:r>
      <w:r w:rsidRPr="000B4C3E">
        <w:rPr>
          <w:rFonts w:ascii="Arial Narrow" w:hAnsi="Arial Narrow"/>
          <w:bCs/>
          <w:i w:val="0"/>
          <w:color w:val="auto"/>
          <w:sz w:val="22"/>
          <w:szCs w:val="22"/>
          <w:lang w:val="en-US"/>
        </w:rPr>
        <w:t xml:space="preserve"> </w:t>
      </w:r>
      <w:r w:rsidR="002D404C" w:rsidRPr="000B4C3E">
        <w:rPr>
          <w:rFonts w:ascii="Arial Narrow" w:hAnsi="Arial Narrow"/>
          <w:bCs/>
          <w:i w:val="0"/>
          <w:color w:val="auto"/>
          <w:sz w:val="22"/>
          <w:szCs w:val="22"/>
          <w:lang w:val="en-US" w:eastAsia="ko-KR"/>
        </w:rPr>
        <w:t>3</w:t>
      </w:r>
      <w:r w:rsidRPr="000B4C3E">
        <w:rPr>
          <w:rFonts w:ascii="Arial Narrow" w:hAnsi="Arial Narrow"/>
          <w:bCs/>
          <w:i w:val="0"/>
          <w:color w:val="auto"/>
          <w:sz w:val="22"/>
          <w:szCs w:val="22"/>
          <w:lang w:val="en-US"/>
        </w:rPr>
        <w:t xml:space="preserve"> </w:t>
      </w:r>
      <w:r w:rsidR="002D404C" w:rsidRPr="000B4C3E">
        <w:rPr>
          <w:rFonts w:ascii="Arial Narrow" w:hAnsi="Arial Narrow"/>
          <w:bCs/>
          <w:i w:val="0"/>
          <w:color w:val="auto"/>
          <w:sz w:val="22"/>
          <w:szCs w:val="22"/>
          <w:lang w:val="en-US" w:eastAsia="ko-KR"/>
        </w:rPr>
        <w:t>3503</w:t>
      </w:r>
      <w:r w:rsidRPr="000B4C3E">
        <w:rPr>
          <w:rFonts w:ascii="Arial Narrow" w:eastAsiaTheme="minorEastAsia" w:hAnsi="Arial Narrow"/>
          <w:bCs/>
          <w:i w:val="0"/>
          <w:color w:val="auto"/>
          <w:sz w:val="22"/>
          <w:szCs w:val="22"/>
          <w:lang w:val="en-US" w:eastAsia="ja-JP"/>
        </w:rPr>
        <w:t xml:space="preserve"> </w:t>
      </w:r>
      <w:r w:rsidR="002D404C" w:rsidRPr="000B4C3E"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>4698</w:t>
      </w:r>
    </w:p>
    <w:p w14:paraId="01CA6EAC" w14:textId="77777777" w:rsidR="00197E8E" w:rsidRPr="00C35E4C" w:rsidRDefault="00197E8E" w:rsidP="00197E8E">
      <w:pPr>
        <w:pStyle w:val="3"/>
        <w:jc w:val="both"/>
        <w:rPr>
          <w:b/>
          <w:bCs/>
          <w:i w:val="0"/>
          <w:color w:val="000000" w:themeColor="text1"/>
          <w:sz w:val="22"/>
          <w:szCs w:val="22"/>
          <w:lang w:val="en-IE"/>
        </w:rPr>
      </w:pPr>
      <w:r w:rsidRPr="00C35E4C">
        <w:rPr>
          <w:b/>
          <w:bCs/>
          <w:i w:val="0"/>
          <w:color w:val="000000" w:themeColor="text1"/>
          <w:sz w:val="22"/>
          <w:szCs w:val="22"/>
          <w:lang w:val="en-IE"/>
        </w:rPr>
        <w:t xml:space="preserve">Participants:  </w:t>
      </w:r>
    </w:p>
    <w:p w14:paraId="6187A9A7" w14:textId="77777777" w:rsidR="00D97B2B" w:rsidRDefault="00D97B2B" w:rsidP="00FA746D">
      <w:pPr>
        <w:pStyle w:val="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</w:p>
    <w:p w14:paraId="2AA628E0" w14:textId="6F86F3B2" w:rsidR="00FA746D" w:rsidRDefault="00FA746D" w:rsidP="00FA746D">
      <w:pPr>
        <w:pStyle w:val="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  <w:r w:rsidRPr="00094A4A">
        <w:rPr>
          <w:rFonts w:ascii="Arial Narrow" w:hAnsi="Arial Narrow"/>
          <w:b/>
          <w:bCs/>
          <w:i w:val="0"/>
          <w:sz w:val="22"/>
          <w:szCs w:val="22"/>
          <w:lang w:val="en-IE"/>
        </w:rPr>
        <w:t>Representatives from</w:t>
      </w:r>
      <w:r w:rsidR="005228AA">
        <w:rPr>
          <w:rFonts w:ascii="Arial Narrow" w:hAnsi="Arial Narrow" w:hint="eastAsia"/>
          <w:b/>
          <w:bCs/>
          <w:i w:val="0"/>
          <w:sz w:val="22"/>
          <w:szCs w:val="22"/>
          <w:lang w:val="en-IE" w:eastAsia="ko-KR"/>
        </w:rPr>
        <w:t xml:space="preserve"> </w:t>
      </w:r>
      <w:r w:rsidR="00426F16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JPO</w:t>
      </w:r>
      <w:r w:rsidRPr="00094A4A"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:  </w:t>
      </w:r>
    </w:p>
    <w:tbl>
      <w:tblPr>
        <w:tblStyle w:val="a7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72"/>
      </w:tblGrid>
      <w:tr w:rsidR="00FA746D" w:rsidRPr="00094A4A" w14:paraId="18F61F57" w14:textId="77777777" w:rsidTr="0091068D">
        <w:trPr>
          <w:trHeight w:val="501"/>
        </w:trPr>
        <w:tc>
          <w:tcPr>
            <w:tcW w:w="2808" w:type="dxa"/>
            <w:vAlign w:val="center"/>
          </w:tcPr>
          <w:p w14:paraId="437AD013" w14:textId="0D2438F0" w:rsidR="00FA746D" w:rsidRPr="00C35E4C" w:rsidRDefault="00FA746D" w:rsidP="008D01B9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598D334E" w14:textId="41A8FA0C" w:rsidR="00F05555" w:rsidRPr="00C35E4C" w:rsidRDefault="00F05555" w:rsidP="0091068D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FA746D" w:rsidRPr="00094A4A" w14:paraId="43D4EFCD" w14:textId="77777777" w:rsidTr="0091068D">
        <w:trPr>
          <w:trHeight w:val="501"/>
        </w:trPr>
        <w:tc>
          <w:tcPr>
            <w:tcW w:w="2808" w:type="dxa"/>
            <w:vAlign w:val="center"/>
          </w:tcPr>
          <w:p w14:paraId="351D0494" w14:textId="6FB394EC" w:rsidR="00FA746D" w:rsidRPr="00500867" w:rsidRDefault="00FA746D" w:rsidP="008D01B9">
            <w:pPr>
              <w:rPr>
                <w:rFonts w:ascii="Arial Narrow" w:eastAsia="ＭＳ 明朝" w:hAnsi="Arial Narrow"/>
                <w:lang w:val="en-IE" w:eastAsia="ja-JP"/>
              </w:rPr>
            </w:pPr>
          </w:p>
        </w:tc>
        <w:tc>
          <w:tcPr>
            <w:tcW w:w="5472" w:type="dxa"/>
            <w:vAlign w:val="center"/>
          </w:tcPr>
          <w:p w14:paraId="35456F8B" w14:textId="5B612220" w:rsidR="00F05555" w:rsidRPr="0027633C" w:rsidRDefault="00F05555" w:rsidP="0091068D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FA746D" w:rsidRPr="00094A4A" w14:paraId="308222D5" w14:textId="77777777" w:rsidTr="0091068D">
        <w:trPr>
          <w:trHeight w:val="501"/>
        </w:trPr>
        <w:tc>
          <w:tcPr>
            <w:tcW w:w="2808" w:type="dxa"/>
            <w:vAlign w:val="center"/>
          </w:tcPr>
          <w:p w14:paraId="5B00702D" w14:textId="65C482F9" w:rsidR="00FA746D" w:rsidRPr="00500867" w:rsidRDefault="00FA746D" w:rsidP="008D01B9">
            <w:pPr>
              <w:rPr>
                <w:rFonts w:ascii="Arial Narrow" w:eastAsia="ＭＳ 明朝" w:hAnsi="Arial Narrow"/>
                <w:lang w:val="en-IE" w:eastAsia="ja-JP"/>
              </w:rPr>
            </w:pPr>
          </w:p>
        </w:tc>
        <w:tc>
          <w:tcPr>
            <w:tcW w:w="5472" w:type="dxa"/>
            <w:vAlign w:val="center"/>
          </w:tcPr>
          <w:p w14:paraId="3ADC4CFC" w14:textId="3EE17D66" w:rsidR="00F05555" w:rsidRPr="00C35E4C" w:rsidRDefault="00F05555" w:rsidP="007F6B3B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785DB6" w:rsidRPr="00094A4A" w14:paraId="2CFC0FF0" w14:textId="77777777" w:rsidTr="0091068D">
        <w:trPr>
          <w:trHeight w:val="501"/>
        </w:trPr>
        <w:tc>
          <w:tcPr>
            <w:tcW w:w="2808" w:type="dxa"/>
            <w:vAlign w:val="center"/>
          </w:tcPr>
          <w:p w14:paraId="3ED8E2EA" w14:textId="3AB0F9EB" w:rsidR="00785DB6" w:rsidRPr="00500867" w:rsidRDefault="00785DB6" w:rsidP="00785DB6">
            <w:pPr>
              <w:rPr>
                <w:rFonts w:ascii="Arial Narrow" w:eastAsia="ＭＳ 明朝" w:hAnsi="Arial Narrow"/>
                <w:lang w:val="en-IE" w:eastAsia="ja-JP"/>
              </w:rPr>
            </w:pPr>
          </w:p>
        </w:tc>
        <w:tc>
          <w:tcPr>
            <w:tcW w:w="5472" w:type="dxa"/>
            <w:vAlign w:val="center"/>
          </w:tcPr>
          <w:p w14:paraId="218601B4" w14:textId="32708503" w:rsidR="00785DB6" w:rsidRPr="0027633C" w:rsidRDefault="00785DB6" w:rsidP="00785D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D97B2B" w:rsidRPr="00094A4A" w14:paraId="253BA357" w14:textId="77777777" w:rsidTr="0091068D">
        <w:trPr>
          <w:trHeight w:val="501"/>
        </w:trPr>
        <w:tc>
          <w:tcPr>
            <w:tcW w:w="2808" w:type="dxa"/>
            <w:vAlign w:val="center"/>
          </w:tcPr>
          <w:p w14:paraId="1C4C888B" w14:textId="4F272D05" w:rsidR="00D97B2B" w:rsidRPr="00500867" w:rsidRDefault="00D97B2B" w:rsidP="008D01B9">
            <w:pPr>
              <w:rPr>
                <w:rFonts w:ascii="Arial Narrow" w:eastAsia="ＭＳ 明朝" w:hAnsi="Arial Narrow"/>
                <w:lang w:val="en-IE" w:eastAsia="ja-JP"/>
              </w:rPr>
            </w:pPr>
          </w:p>
        </w:tc>
        <w:tc>
          <w:tcPr>
            <w:tcW w:w="5472" w:type="dxa"/>
            <w:vAlign w:val="center"/>
          </w:tcPr>
          <w:p w14:paraId="3F1F0CD2" w14:textId="1BE424E2" w:rsidR="00D97B2B" w:rsidRPr="00C35E4C" w:rsidRDefault="00D97B2B" w:rsidP="007F6B3B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</w:tbl>
    <w:p w14:paraId="167904C4" w14:textId="77777777" w:rsidR="005228AA" w:rsidRDefault="005228AA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28DB4E2B" w14:textId="51C5A28D" w:rsidR="00FA746D" w:rsidRDefault="00FA746D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 xml:space="preserve">Representatives from </w:t>
      </w:r>
      <w:r w:rsidR="00426F16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CNIPA</w:t>
      </w:r>
    </w:p>
    <w:tbl>
      <w:tblPr>
        <w:tblStyle w:val="a7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72"/>
      </w:tblGrid>
      <w:tr w:rsidR="00E10A3B" w:rsidRPr="00094A4A" w14:paraId="5D0A57C7" w14:textId="77777777" w:rsidTr="00EB5D8B">
        <w:trPr>
          <w:trHeight w:val="501"/>
        </w:trPr>
        <w:tc>
          <w:tcPr>
            <w:tcW w:w="2808" w:type="dxa"/>
            <w:vAlign w:val="center"/>
          </w:tcPr>
          <w:p w14:paraId="3AE09A73" w14:textId="77777777" w:rsidR="00E10A3B" w:rsidRPr="004A5343" w:rsidRDefault="00E10A3B" w:rsidP="00EB5D8B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5591FFAC" w14:textId="77777777" w:rsidR="00E10A3B" w:rsidRPr="004A5343" w:rsidRDefault="00E10A3B" w:rsidP="00EB5D8B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E10A3B" w:rsidRPr="00094A4A" w14:paraId="11C3EBBB" w14:textId="77777777" w:rsidTr="00EB5D8B">
        <w:trPr>
          <w:trHeight w:val="580"/>
        </w:trPr>
        <w:tc>
          <w:tcPr>
            <w:tcW w:w="2808" w:type="dxa"/>
            <w:vAlign w:val="center"/>
          </w:tcPr>
          <w:p w14:paraId="70D65584" w14:textId="77777777" w:rsidR="00E10A3B" w:rsidRPr="00FD661E" w:rsidRDefault="00E10A3B" w:rsidP="00EB5D8B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699B9C31" w14:textId="77777777" w:rsidR="00E10A3B" w:rsidRPr="00FD661E" w:rsidRDefault="00E10A3B" w:rsidP="00EB5D8B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  <w:tr w:rsidR="00E10A3B" w:rsidRPr="00094A4A" w14:paraId="7E5F95EB" w14:textId="77777777" w:rsidTr="00EB5D8B">
        <w:trPr>
          <w:trHeight w:val="580"/>
        </w:trPr>
        <w:tc>
          <w:tcPr>
            <w:tcW w:w="2808" w:type="dxa"/>
            <w:vAlign w:val="center"/>
          </w:tcPr>
          <w:p w14:paraId="243715F0" w14:textId="77777777" w:rsidR="00E10A3B" w:rsidRPr="003A513D" w:rsidRDefault="00E10A3B" w:rsidP="00EB5D8B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70516A15" w14:textId="77777777" w:rsidR="00E10A3B" w:rsidRPr="003A513D" w:rsidRDefault="00E10A3B" w:rsidP="00EB5D8B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  <w:tr w:rsidR="00E10A3B" w:rsidRPr="00094A4A" w14:paraId="457CEA2B" w14:textId="77777777" w:rsidTr="00EB5D8B">
        <w:trPr>
          <w:trHeight w:val="580"/>
        </w:trPr>
        <w:tc>
          <w:tcPr>
            <w:tcW w:w="2808" w:type="dxa"/>
            <w:vAlign w:val="center"/>
          </w:tcPr>
          <w:p w14:paraId="340766F6" w14:textId="77777777" w:rsidR="00E10A3B" w:rsidRDefault="00E10A3B" w:rsidP="00EB5D8B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1B05B852" w14:textId="77777777" w:rsidR="00E10A3B" w:rsidRDefault="00E10A3B" w:rsidP="00EB5D8B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  <w:tr w:rsidR="00E10A3B" w:rsidRPr="00094A4A" w14:paraId="4771EE80" w14:textId="77777777" w:rsidTr="00EB5D8B">
        <w:trPr>
          <w:trHeight w:val="580"/>
        </w:trPr>
        <w:tc>
          <w:tcPr>
            <w:tcW w:w="2808" w:type="dxa"/>
            <w:vAlign w:val="center"/>
          </w:tcPr>
          <w:p w14:paraId="64305F4B" w14:textId="77777777" w:rsidR="00E10A3B" w:rsidRDefault="00E10A3B" w:rsidP="00EB5D8B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2EC49AC3" w14:textId="77777777" w:rsidR="00E10A3B" w:rsidRDefault="00E10A3B" w:rsidP="00EB5D8B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</w:tbl>
    <w:p w14:paraId="475B34EA" w14:textId="459AB55F" w:rsidR="00E10A3B" w:rsidRDefault="00E10A3B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4BDDE90A" w14:textId="1BE0A32E" w:rsidR="00FA746D" w:rsidRDefault="00FA746D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Representatives from</w:t>
      </w:r>
      <w:r w:rsidR="005228AA">
        <w:rPr>
          <w:rFonts w:ascii="Arial Narrow" w:hAnsi="Arial Narrow" w:hint="eastAsia"/>
          <w:b/>
          <w:bCs/>
          <w:i w:val="0"/>
          <w:color w:val="292929"/>
          <w:sz w:val="22"/>
          <w:szCs w:val="22"/>
          <w:lang w:val="en-IE" w:eastAsia="ko-KR"/>
        </w:rPr>
        <w:t xml:space="preserve"> </w:t>
      </w: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 xml:space="preserve"> </w:t>
      </w:r>
      <w:r w:rsidR="005228AA">
        <w:rPr>
          <w:rFonts w:ascii="Arial Narrow" w:hAnsi="Arial Narrow" w:hint="eastAsia"/>
          <w:b/>
          <w:bCs/>
          <w:i w:val="0"/>
          <w:color w:val="292929"/>
          <w:sz w:val="22"/>
          <w:szCs w:val="22"/>
          <w:lang w:val="en-IE" w:eastAsia="ko-KR"/>
        </w:rPr>
        <w:t xml:space="preserve"> EUIPO</w:t>
      </w: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:</w:t>
      </w:r>
    </w:p>
    <w:tbl>
      <w:tblPr>
        <w:tblStyle w:val="a7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72"/>
      </w:tblGrid>
      <w:tr w:rsidR="00AA6E78" w:rsidRPr="00094A4A" w14:paraId="77BE9339" w14:textId="77777777" w:rsidTr="00F62A4E">
        <w:trPr>
          <w:trHeight w:val="501"/>
        </w:trPr>
        <w:tc>
          <w:tcPr>
            <w:tcW w:w="2808" w:type="dxa"/>
            <w:vAlign w:val="center"/>
          </w:tcPr>
          <w:p w14:paraId="0C5476F8" w14:textId="1A67AE7F" w:rsidR="00AA6E78" w:rsidRPr="004A5343" w:rsidRDefault="00AA6E78" w:rsidP="00F62A4E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1F64C3F7" w14:textId="169E010D" w:rsidR="00AA6E78" w:rsidRPr="004A5343" w:rsidRDefault="00AA6E78" w:rsidP="00F62A4E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AA6E78" w:rsidRPr="00094A4A" w14:paraId="3FD4B141" w14:textId="77777777" w:rsidTr="00F62A4E">
        <w:trPr>
          <w:trHeight w:val="580"/>
        </w:trPr>
        <w:tc>
          <w:tcPr>
            <w:tcW w:w="2808" w:type="dxa"/>
            <w:vAlign w:val="center"/>
          </w:tcPr>
          <w:p w14:paraId="080FFEA9" w14:textId="469B0B11" w:rsidR="00AA6E78" w:rsidRPr="00FD661E" w:rsidRDefault="00AA6E78" w:rsidP="00F62A4E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68A93EA2" w14:textId="2303C615" w:rsidR="00AA6E78" w:rsidRPr="00FD661E" w:rsidRDefault="00AA6E78" w:rsidP="000B4C3E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  <w:tr w:rsidR="003A513D" w:rsidRPr="00094A4A" w14:paraId="699BAAD0" w14:textId="77777777" w:rsidTr="00F62A4E">
        <w:trPr>
          <w:trHeight w:val="580"/>
        </w:trPr>
        <w:tc>
          <w:tcPr>
            <w:tcW w:w="2808" w:type="dxa"/>
            <w:vAlign w:val="center"/>
          </w:tcPr>
          <w:p w14:paraId="56A301B0" w14:textId="62D2D065" w:rsidR="003A513D" w:rsidRPr="003A513D" w:rsidRDefault="003A513D" w:rsidP="00F62A4E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4684A430" w14:textId="68101045" w:rsidR="003A513D" w:rsidRPr="003A513D" w:rsidRDefault="003A513D" w:rsidP="000B4C3E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  <w:tr w:rsidR="003A513D" w:rsidRPr="00094A4A" w14:paraId="47DF14F1" w14:textId="77777777" w:rsidTr="00F62A4E">
        <w:trPr>
          <w:trHeight w:val="580"/>
        </w:trPr>
        <w:tc>
          <w:tcPr>
            <w:tcW w:w="2808" w:type="dxa"/>
            <w:vAlign w:val="center"/>
          </w:tcPr>
          <w:p w14:paraId="4BCDDDF7" w14:textId="4B4D0A7F" w:rsidR="003A513D" w:rsidRDefault="003A513D" w:rsidP="00F62A4E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33C92D64" w14:textId="27427D09" w:rsidR="003A513D" w:rsidRDefault="003A513D" w:rsidP="00F62A4E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  <w:tr w:rsidR="003A513D" w:rsidRPr="00094A4A" w14:paraId="66254FBC" w14:textId="77777777" w:rsidTr="00F62A4E">
        <w:trPr>
          <w:trHeight w:val="580"/>
        </w:trPr>
        <w:tc>
          <w:tcPr>
            <w:tcW w:w="2808" w:type="dxa"/>
            <w:vAlign w:val="center"/>
          </w:tcPr>
          <w:p w14:paraId="4C08BAA2" w14:textId="3CC39A16" w:rsidR="003A513D" w:rsidRDefault="003A513D" w:rsidP="00F62A4E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05ECBD42" w14:textId="36FB1356" w:rsidR="003A513D" w:rsidRDefault="003A513D" w:rsidP="00F62A4E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</w:p>
        </w:tc>
      </w:tr>
    </w:tbl>
    <w:p w14:paraId="6E69FD30" w14:textId="3357319B" w:rsidR="00ED37DE" w:rsidRDefault="00ED37DE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5915D323" w14:textId="7B6FC3FE" w:rsidR="00FA746D" w:rsidRPr="00094A4A" w:rsidRDefault="000A033F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 xml:space="preserve">Representatives from </w:t>
      </w:r>
      <w:r w:rsidR="00426F16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K</w:t>
      </w:r>
      <w:r>
        <w:rPr>
          <w:rFonts w:ascii="Arial Narrow" w:hAnsi="Arial Narrow" w:hint="eastAsia"/>
          <w:b/>
          <w:bCs/>
          <w:i w:val="0"/>
          <w:color w:val="292929"/>
          <w:sz w:val="22"/>
          <w:szCs w:val="22"/>
          <w:lang w:val="en-IE" w:eastAsia="ko-KR"/>
        </w:rPr>
        <w:t>IPO</w:t>
      </w:r>
      <w:r w:rsidR="00FA746D"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:</w:t>
      </w:r>
    </w:p>
    <w:tbl>
      <w:tblPr>
        <w:tblStyle w:val="a7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72"/>
      </w:tblGrid>
      <w:tr w:rsidR="00C14BA4" w:rsidRPr="00094A4A" w14:paraId="39383B3C" w14:textId="77777777" w:rsidTr="00562BFE">
        <w:trPr>
          <w:trHeight w:val="501"/>
        </w:trPr>
        <w:tc>
          <w:tcPr>
            <w:tcW w:w="2808" w:type="dxa"/>
          </w:tcPr>
          <w:p w14:paraId="02B36D6F" w14:textId="59219FCF" w:rsidR="00C14BA4" w:rsidRPr="00C14BA4" w:rsidRDefault="00C14BA4" w:rsidP="00C14BA4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</w:tcPr>
          <w:p w14:paraId="3879F1A6" w14:textId="79FCB2AB" w:rsidR="00C14BA4" w:rsidRPr="00C14BA4" w:rsidRDefault="00C14BA4" w:rsidP="00C14BA4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C14BA4" w:rsidRPr="00094A4A" w14:paraId="29DDFD2A" w14:textId="77777777" w:rsidTr="00562BFE">
        <w:trPr>
          <w:trHeight w:val="580"/>
        </w:trPr>
        <w:tc>
          <w:tcPr>
            <w:tcW w:w="2808" w:type="dxa"/>
          </w:tcPr>
          <w:p w14:paraId="5E624CC5" w14:textId="5956FC74" w:rsidR="00C14BA4" w:rsidRPr="00C14BA4" w:rsidRDefault="00C14BA4" w:rsidP="00C14BA4">
            <w:pPr>
              <w:rPr>
                <w:rFonts w:ascii="Arial Narrow" w:hAnsi="Arial Narrow" w:cs="Candara"/>
                <w:bCs/>
                <w:sz w:val="20"/>
                <w:szCs w:val="20"/>
                <w:lang w:val="en-IE" w:eastAsia="ko-KR"/>
              </w:rPr>
            </w:pPr>
          </w:p>
        </w:tc>
        <w:tc>
          <w:tcPr>
            <w:tcW w:w="5472" w:type="dxa"/>
          </w:tcPr>
          <w:p w14:paraId="7C281C98" w14:textId="791FC2E2" w:rsidR="00C14BA4" w:rsidRPr="00C14BA4" w:rsidRDefault="00C14BA4" w:rsidP="00C14BA4">
            <w:pPr>
              <w:rPr>
                <w:rFonts w:ascii="Arial Narrow" w:hAnsi="Arial Narrow" w:cs="Candara"/>
                <w:bCs/>
                <w:sz w:val="20"/>
                <w:szCs w:val="20"/>
                <w:lang w:val="en-IE"/>
              </w:rPr>
            </w:pPr>
          </w:p>
        </w:tc>
      </w:tr>
      <w:tr w:rsidR="00C14BA4" w:rsidRPr="00094A4A" w14:paraId="413179DC" w14:textId="77777777" w:rsidTr="00562BFE">
        <w:trPr>
          <w:trHeight w:val="580"/>
        </w:trPr>
        <w:tc>
          <w:tcPr>
            <w:tcW w:w="2808" w:type="dxa"/>
          </w:tcPr>
          <w:p w14:paraId="6150C8E5" w14:textId="528442A6" w:rsidR="00C14BA4" w:rsidRPr="00C14BA4" w:rsidRDefault="00C14BA4" w:rsidP="00C14BA4">
            <w:pPr>
              <w:rPr>
                <w:rFonts w:ascii="Arial Narrow" w:hAnsi="Arial Narrow" w:cs="Candara"/>
                <w:bCs/>
                <w:sz w:val="20"/>
                <w:szCs w:val="20"/>
                <w:lang w:val="en-IE" w:eastAsia="ko-KR"/>
              </w:rPr>
            </w:pPr>
          </w:p>
        </w:tc>
        <w:tc>
          <w:tcPr>
            <w:tcW w:w="5472" w:type="dxa"/>
          </w:tcPr>
          <w:p w14:paraId="7337DD4B" w14:textId="36FDBF89" w:rsidR="00C14BA4" w:rsidRPr="00C14BA4" w:rsidRDefault="00C14BA4" w:rsidP="00C14BA4">
            <w:pPr>
              <w:rPr>
                <w:rFonts w:ascii="Arial Narrow" w:hAnsi="Arial Narrow" w:cs="Candara"/>
                <w:bCs/>
                <w:sz w:val="20"/>
                <w:szCs w:val="20"/>
                <w:lang w:val="en-IE"/>
              </w:rPr>
            </w:pPr>
          </w:p>
        </w:tc>
      </w:tr>
      <w:tr w:rsidR="00C14BA4" w:rsidRPr="00094A4A" w14:paraId="3F6786AD" w14:textId="77777777" w:rsidTr="00562BFE">
        <w:trPr>
          <w:trHeight w:val="580"/>
        </w:trPr>
        <w:tc>
          <w:tcPr>
            <w:tcW w:w="2808" w:type="dxa"/>
          </w:tcPr>
          <w:p w14:paraId="0903C652" w14:textId="3FA9AD75" w:rsidR="00C14BA4" w:rsidRPr="00C14BA4" w:rsidRDefault="00C14BA4" w:rsidP="00C14BA4">
            <w:pPr>
              <w:rPr>
                <w:rFonts w:ascii="Arial Narrow" w:hAnsi="Arial Narrow" w:cs="Candara"/>
                <w:bCs/>
                <w:sz w:val="20"/>
                <w:szCs w:val="20"/>
                <w:lang w:val="en-IE" w:eastAsia="ko-KR"/>
              </w:rPr>
            </w:pPr>
          </w:p>
        </w:tc>
        <w:tc>
          <w:tcPr>
            <w:tcW w:w="5472" w:type="dxa"/>
          </w:tcPr>
          <w:p w14:paraId="70DBE831" w14:textId="6B702E4E" w:rsidR="00C14BA4" w:rsidRPr="00C14BA4" w:rsidRDefault="00C14BA4" w:rsidP="00C14BA4">
            <w:pPr>
              <w:rPr>
                <w:rFonts w:ascii="Arial Narrow" w:hAnsi="Arial Narrow" w:cs="Candara"/>
                <w:bCs/>
                <w:sz w:val="20"/>
                <w:szCs w:val="20"/>
                <w:lang w:val="en-IE"/>
              </w:rPr>
            </w:pPr>
          </w:p>
        </w:tc>
      </w:tr>
      <w:tr w:rsidR="00E10A3B" w:rsidRPr="00094A4A" w14:paraId="26D3500E" w14:textId="77777777" w:rsidTr="00562BFE">
        <w:trPr>
          <w:trHeight w:val="580"/>
        </w:trPr>
        <w:tc>
          <w:tcPr>
            <w:tcW w:w="2808" w:type="dxa"/>
          </w:tcPr>
          <w:p w14:paraId="5BB009E5" w14:textId="77777777" w:rsidR="00E10A3B" w:rsidRPr="00C14BA4" w:rsidDel="00E10A3B" w:rsidRDefault="00E10A3B" w:rsidP="00C14BA4">
            <w:pPr>
              <w:rPr>
                <w:rFonts w:ascii="Arial Narrow" w:hAnsi="Arial Narrow"/>
              </w:rPr>
            </w:pPr>
          </w:p>
        </w:tc>
        <w:tc>
          <w:tcPr>
            <w:tcW w:w="5472" w:type="dxa"/>
          </w:tcPr>
          <w:p w14:paraId="0B7872A8" w14:textId="77777777" w:rsidR="00E10A3B" w:rsidRPr="00C14BA4" w:rsidDel="00E10A3B" w:rsidRDefault="00E10A3B" w:rsidP="00C14BA4">
            <w:pPr>
              <w:rPr>
                <w:rFonts w:ascii="Arial Narrow" w:hAnsi="Arial Narrow"/>
              </w:rPr>
            </w:pPr>
          </w:p>
        </w:tc>
      </w:tr>
    </w:tbl>
    <w:p w14:paraId="5DA0F3BC" w14:textId="77777777" w:rsidR="00AA6E78" w:rsidRDefault="00AA6E78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4071D20C" w14:textId="77777777" w:rsidR="00FA746D" w:rsidRPr="00094A4A" w:rsidRDefault="00FA746D" w:rsidP="00FA746D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Representatives from USPTO:</w:t>
      </w:r>
    </w:p>
    <w:tbl>
      <w:tblPr>
        <w:tblStyle w:val="a7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72"/>
      </w:tblGrid>
      <w:tr w:rsidR="00BC41D5" w:rsidRPr="000A033F" w14:paraId="16ED5AEB" w14:textId="77777777" w:rsidTr="00633FB6">
        <w:trPr>
          <w:trHeight w:val="501"/>
        </w:trPr>
        <w:tc>
          <w:tcPr>
            <w:tcW w:w="2808" w:type="dxa"/>
            <w:vAlign w:val="center"/>
          </w:tcPr>
          <w:p w14:paraId="4BBBFC6F" w14:textId="49AD4725" w:rsidR="00BC41D5" w:rsidRPr="000A033F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05CFFB6E" w14:textId="6964A109" w:rsidR="00BC41D5" w:rsidRPr="000A033F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BC41D5" w:rsidRPr="000A033F" w14:paraId="35E4DA42" w14:textId="77777777" w:rsidTr="00633FB6">
        <w:trPr>
          <w:trHeight w:val="580"/>
        </w:trPr>
        <w:tc>
          <w:tcPr>
            <w:tcW w:w="2808" w:type="dxa"/>
            <w:vAlign w:val="center"/>
          </w:tcPr>
          <w:p w14:paraId="2AC5A670" w14:textId="5482C756" w:rsidR="00BC41D5" w:rsidRPr="000A033F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7B8EF1F2" w14:textId="38260BC1" w:rsidR="00BC41D5" w:rsidRPr="000A033F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BC41D5" w:rsidRPr="000A033F" w14:paraId="6B6363D0" w14:textId="77777777" w:rsidTr="00633FB6">
        <w:trPr>
          <w:trHeight w:val="580"/>
        </w:trPr>
        <w:tc>
          <w:tcPr>
            <w:tcW w:w="2808" w:type="dxa"/>
            <w:vAlign w:val="center"/>
          </w:tcPr>
          <w:p w14:paraId="2795EDDF" w14:textId="0BCDAB02" w:rsidR="00BC41D5" w:rsidRPr="000A033F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3DD339F6" w14:textId="0E8A93ED" w:rsidR="00BC41D5" w:rsidRPr="000A033F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BC41D5" w14:paraId="55F969AA" w14:textId="77777777" w:rsidTr="00633FB6">
        <w:trPr>
          <w:trHeight w:val="580"/>
        </w:trPr>
        <w:tc>
          <w:tcPr>
            <w:tcW w:w="2808" w:type="dxa"/>
            <w:vAlign w:val="center"/>
          </w:tcPr>
          <w:p w14:paraId="5EF90D69" w14:textId="7559AADC" w:rsidR="00BC41D5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13844FE3" w14:textId="0BFCA9DE" w:rsidR="00BC41D5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BC41D5" w14:paraId="182A46DD" w14:textId="77777777" w:rsidTr="00633FB6">
        <w:trPr>
          <w:trHeight w:val="580"/>
        </w:trPr>
        <w:tc>
          <w:tcPr>
            <w:tcW w:w="2808" w:type="dxa"/>
            <w:vAlign w:val="center"/>
          </w:tcPr>
          <w:p w14:paraId="5C57936B" w14:textId="770D6B82" w:rsidR="00BC41D5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26BF68F5" w14:textId="7CC2B627" w:rsidR="00BC41D5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  <w:tr w:rsidR="00BC41D5" w14:paraId="26E68728" w14:textId="77777777" w:rsidTr="00633FB6">
        <w:trPr>
          <w:trHeight w:val="580"/>
        </w:trPr>
        <w:tc>
          <w:tcPr>
            <w:tcW w:w="2808" w:type="dxa"/>
            <w:vAlign w:val="center"/>
          </w:tcPr>
          <w:p w14:paraId="28ED472E" w14:textId="54D2F3E6" w:rsidR="00BC41D5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  <w:tc>
          <w:tcPr>
            <w:tcW w:w="5472" w:type="dxa"/>
            <w:vAlign w:val="center"/>
          </w:tcPr>
          <w:p w14:paraId="31D080B6" w14:textId="3BE3909A" w:rsidR="00BC41D5" w:rsidRDefault="00BC41D5" w:rsidP="00633FB6">
            <w:pPr>
              <w:rPr>
                <w:rFonts w:ascii="Arial Narrow" w:eastAsia="Malgun Gothic" w:hAnsi="Arial Narrow"/>
                <w:lang w:val="en-IE" w:eastAsia="ko-KR"/>
              </w:rPr>
            </w:pPr>
          </w:p>
        </w:tc>
      </w:tr>
    </w:tbl>
    <w:p w14:paraId="221CD141" w14:textId="77777777" w:rsidR="00AA6E78" w:rsidRDefault="00AA6E78" w:rsidP="007C2EEF">
      <w:pPr>
        <w:pStyle w:val="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30C01B6E" w14:textId="25A13C4D" w:rsidR="00BC41D5" w:rsidRDefault="00BC41D5"/>
    <w:p w14:paraId="35932BD7" w14:textId="6A05B716" w:rsidR="00E704FD" w:rsidRDefault="00E704FD"/>
    <w:p w14:paraId="784DBAFA" w14:textId="590B0FEA" w:rsidR="00E704FD" w:rsidRDefault="00E704FD"/>
    <w:p w14:paraId="186E7108" w14:textId="5FF2FE65" w:rsidR="00E704FD" w:rsidRDefault="00E704FD"/>
    <w:p w14:paraId="08165544" w14:textId="5BD1CCBF" w:rsidR="00E704FD" w:rsidRDefault="00E704FD"/>
    <w:p w14:paraId="1AA89A53" w14:textId="51351AF3" w:rsidR="00E704FD" w:rsidRDefault="00E704FD"/>
    <w:p w14:paraId="7D57A9F9" w14:textId="77777777" w:rsidR="00E704FD" w:rsidRDefault="00E704FD"/>
    <w:p w14:paraId="2C01432A" w14:textId="3316D336" w:rsidR="00AA6479" w:rsidRDefault="00AA6479"/>
    <w:p w14:paraId="0DB19889" w14:textId="7135720B" w:rsidR="00E704FD" w:rsidRDefault="00E704FD"/>
    <w:p w14:paraId="2A650BA1" w14:textId="017BEE3E" w:rsidR="00E704FD" w:rsidRDefault="00E704FD"/>
    <w:p w14:paraId="0A6F7055" w14:textId="70351C02" w:rsidR="00E704FD" w:rsidRDefault="00E704FD"/>
    <w:p w14:paraId="408067BC" w14:textId="66A69E85" w:rsidR="00E704FD" w:rsidRDefault="00E704FD"/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8312"/>
      </w:tblGrid>
      <w:tr w:rsidR="00BC7AD3" w:rsidRPr="00BC7AD3" w14:paraId="170D1355" w14:textId="77777777" w:rsidTr="008C2F13">
        <w:trPr>
          <w:trHeight w:val="263"/>
          <w:jc w:val="center"/>
        </w:trPr>
        <w:tc>
          <w:tcPr>
            <w:tcW w:w="8312" w:type="dxa"/>
            <w:shd w:val="clear" w:color="auto" w:fill="E0E0E0"/>
            <w:vAlign w:val="center"/>
            <w:hideMark/>
          </w:tcPr>
          <w:p w14:paraId="565F09F0" w14:textId="77777777" w:rsidR="00BC7AD3" w:rsidRPr="00BC7AD3" w:rsidRDefault="00BC7AD3" w:rsidP="00BC7AD3">
            <w:pPr>
              <w:jc w:val="center"/>
              <w:rPr>
                <w:rFonts w:ascii="Arial Narrow" w:eastAsia="Malgun Gothic" w:hAnsi="Arial Narrow"/>
                <w:b/>
                <w:lang w:val="en-IE" w:eastAsia="ja-JP"/>
              </w:rPr>
            </w:pPr>
            <w:r w:rsidRPr="00BC7AD3">
              <w:rPr>
                <w:rFonts w:ascii="Arial Narrow" w:eastAsia="Malgun Gothic" w:hAnsi="Arial Narrow"/>
                <w:b/>
                <w:lang w:val="en-IE" w:eastAsia="ko-KR"/>
              </w:rPr>
              <w:t>User Session (Wednesday 11 December</w:t>
            </w:r>
            <w:r w:rsidRPr="00BC7AD3">
              <w:rPr>
                <w:rFonts w:ascii="Arial Narrow" w:eastAsiaTheme="minorEastAsia" w:hAnsi="Arial Narrow"/>
                <w:b/>
                <w:lang w:val="en-IE"/>
              </w:rPr>
              <w:t xml:space="preserve"> 201</w:t>
            </w:r>
            <w:r w:rsidRPr="00BC7AD3">
              <w:rPr>
                <w:rFonts w:ascii="Arial Narrow" w:eastAsia="ＭＳ 明朝" w:hAnsi="Arial Narrow" w:hint="eastAsia"/>
                <w:b/>
                <w:lang w:val="en-IE" w:eastAsia="ja-JP"/>
              </w:rPr>
              <w:t>9</w:t>
            </w:r>
            <w:r w:rsidRPr="00BC7AD3">
              <w:rPr>
                <w:rFonts w:ascii="Arial Narrow" w:eastAsia="ＭＳ 明朝" w:hAnsi="Arial Narrow"/>
                <w:b/>
                <w:lang w:val="en-IE" w:eastAsia="ja-JP"/>
              </w:rPr>
              <w:t>)</w:t>
            </w:r>
          </w:p>
        </w:tc>
      </w:tr>
    </w:tbl>
    <w:p w14:paraId="6BAB60DE" w14:textId="77777777" w:rsidR="00BC7AD3" w:rsidRPr="00BC7AD3" w:rsidRDefault="00BC7AD3" w:rsidP="00BC7AD3">
      <w:pPr>
        <w:spacing w:after="120"/>
        <w:rPr>
          <w:rFonts w:ascii="Arial Narrow" w:eastAsia="ＭＳ 明朝" w:hAnsi="Arial Narrow" w:cs="Times New Roman"/>
          <w:b/>
          <w:szCs w:val="22"/>
          <w:lang w:val="en-IE" w:eastAsia="ja-JP"/>
        </w:rPr>
      </w:pPr>
    </w:p>
    <w:p w14:paraId="28B01F4F" w14:textId="77777777" w:rsidR="00BC7AD3" w:rsidRPr="00BC7AD3" w:rsidRDefault="00BC7AD3" w:rsidP="00BC7AD3">
      <w:pPr>
        <w:spacing w:after="120"/>
        <w:rPr>
          <w:rFonts w:ascii="Arial Narrow" w:eastAsia="Batang" w:hAnsi="Arial Narrow" w:cs="Times New Roman"/>
          <w:b/>
          <w:bCs/>
          <w:szCs w:val="22"/>
          <w:lang w:val="en-IE" w:eastAsia="ko-KR"/>
        </w:rPr>
      </w:pPr>
      <w:r w:rsidRPr="00BC7AD3">
        <w:rPr>
          <w:rFonts w:ascii="Arial Narrow" w:eastAsia="Batang" w:hAnsi="Arial Narrow" w:cs="Times New Roman"/>
          <w:b/>
          <w:bCs/>
          <w:szCs w:val="22"/>
          <w:lang w:val="en-IE" w:eastAsia="ko-KR"/>
        </w:rPr>
        <w:lastRenderedPageBreak/>
        <w:t>0</w:t>
      </w:r>
      <w:r w:rsidRPr="00BC7AD3">
        <w:rPr>
          <w:rFonts w:ascii="Arial Narrow" w:eastAsia="Batang" w:hAnsi="Arial Narrow" w:cs="Times New Roman" w:hint="eastAsia"/>
          <w:b/>
          <w:bCs/>
          <w:szCs w:val="22"/>
          <w:lang w:val="en-IE" w:eastAsia="ko-KR"/>
        </w:rPr>
        <w:t>9</w:t>
      </w:r>
      <w:r w:rsidRPr="00BC7AD3">
        <w:rPr>
          <w:rFonts w:ascii="Arial Narrow" w:eastAsia="Batang" w:hAnsi="Arial Narrow" w:cs="Times New Roman"/>
          <w:b/>
          <w:bCs/>
          <w:szCs w:val="22"/>
          <w:lang w:val="en-IE" w:eastAsia="ja-JP"/>
        </w:rPr>
        <w:t>:</w:t>
      </w:r>
      <w:r w:rsidRPr="00BC7AD3">
        <w:rPr>
          <w:rFonts w:ascii="Arial Narrow" w:eastAsia="Batang" w:hAnsi="Arial Narrow" w:cs="Times New Roman" w:hint="eastAsia"/>
          <w:b/>
          <w:bCs/>
          <w:szCs w:val="22"/>
          <w:lang w:val="en-IE" w:eastAsia="ko-KR"/>
        </w:rPr>
        <w:t>30</w:t>
      </w:r>
      <w:r w:rsidRPr="00BC7AD3">
        <w:rPr>
          <w:rFonts w:ascii="Arial Narrow" w:eastAsia="Batang" w:hAnsi="Arial Narrow" w:cs="Times New Roman"/>
          <w:b/>
          <w:bCs/>
          <w:szCs w:val="22"/>
          <w:lang w:val="en-IE" w:eastAsia="ko-KR"/>
        </w:rPr>
        <w:t>-09:40</w:t>
      </w:r>
      <w:r w:rsidRPr="00BC7AD3">
        <w:rPr>
          <w:rFonts w:ascii="Arial Narrow" w:eastAsia="ＭＳ 明朝" w:hAnsi="Arial Narrow" w:cs="Times New Roman"/>
          <w:b/>
          <w:bCs/>
          <w:szCs w:val="22"/>
          <w:lang w:val="en-IE" w:eastAsia="ja-JP"/>
        </w:rPr>
        <w:tab/>
        <w:t>Opening remarks by JPO</w:t>
      </w:r>
    </w:p>
    <w:p w14:paraId="07ADDA84" w14:textId="77777777" w:rsidR="00BC7AD3" w:rsidRPr="00BC7AD3" w:rsidRDefault="00BC7AD3" w:rsidP="00BC7AD3">
      <w:pPr>
        <w:spacing w:after="120"/>
        <w:rPr>
          <w:rFonts w:ascii="Arial Narrow" w:eastAsia="Batang" w:hAnsi="Arial Narrow" w:cs="Times New Roman"/>
          <w:szCs w:val="22"/>
          <w:lang w:val="en-IE"/>
        </w:rPr>
      </w:pPr>
    </w:p>
    <w:p w14:paraId="33A4B200" w14:textId="77777777" w:rsidR="00BC7AD3" w:rsidRPr="00BC7AD3" w:rsidRDefault="00BC7AD3" w:rsidP="00BC7AD3">
      <w:pPr>
        <w:spacing w:after="120"/>
        <w:rPr>
          <w:rFonts w:ascii="Arial Narrow" w:eastAsia="Batang" w:hAnsi="Arial Narrow" w:cs="Times New Roman"/>
          <w:szCs w:val="22"/>
          <w:lang w:val="en-IE"/>
        </w:rPr>
      </w:pPr>
      <w:r w:rsidRPr="00BC7AD3">
        <w:rPr>
          <w:rFonts w:ascii="Arial Narrow" w:eastAsia="Batang" w:hAnsi="Arial Narrow" w:cs="Times New Roman" w:hint="eastAsia"/>
          <w:b/>
          <w:szCs w:val="22"/>
          <w:lang w:val="en-IE"/>
        </w:rPr>
        <w:t>09:</w:t>
      </w:r>
      <w:r w:rsidRPr="00BC7AD3">
        <w:rPr>
          <w:rFonts w:ascii="Arial Narrow" w:eastAsia="ＭＳ 明朝" w:hAnsi="Arial Narrow" w:cs="Times New Roman"/>
          <w:b/>
          <w:szCs w:val="22"/>
          <w:lang w:val="en-IE" w:eastAsia="ja-JP"/>
        </w:rPr>
        <w:t>40</w:t>
      </w:r>
      <w:r w:rsidRPr="00BC7AD3">
        <w:rPr>
          <w:rFonts w:ascii="Arial Narrow" w:eastAsia="Batang" w:hAnsi="Arial Narrow" w:cs="Times New Roman" w:hint="eastAsia"/>
          <w:b/>
          <w:szCs w:val="22"/>
          <w:lang w:val="en-IE"/>
        </w:rPr>
        <w:t>-1</w:t>
      </w:r>
      <w:r w:rsidRPr="00BC7AD3">
        <w:rPr>
          <w:rFonts w:ascii="Arial Narrow" w:eastAsia="ＭＳ 明朝" w:hAnsi="Arial Narrow" w:cs="Times New Roman" w:hint="eastAsia"/>
          <w:b/>
          <w:szCs w:val="22"/>
          <w:lang w:val="en-IE" w:eastAsia="ja-JP"/>
        </w:rPr>
        <w:t>0</w:t>
      </w:r>
      <w:r w:rsidRPr="00BC7AD3">
        <w:rPr>
          <w:rFonts w:ascii="Arial Narrow" w:eastAsia="Batang" w:hAnsi="Arial Narrow" w:cs="Times New Roman" w:hint="eastAsia"/>
          <w:b/>
          <w:szCs w:val="22"/>
          <w:lang w:val="en-IE"/>
        </w:rPr>
        <w:t>:</w:t>
      </w:r>
      <w:r w:rsidRPr="00BC7AD3">
        <w:rPr>
          <w:rFonts w:ascii="Arial Narrow]" w:eastAsia="ＭＳ 明朝" w:hAnsi="Arial Narrow]" w:cs="Times New Roman"/>
          <w:b/>
          <w:szCs w:val="22"/>
          <w:lang w:val="en-IE" w:eastAsia="ja-JP"/>
        </w:rPr>
        <w:t>0</w:t>
      </w:r>
      <w:r w:rsidRPr="00BC7AD3">
        <w:rPr>
          <w:rFonts w:ascii="Arial Narrow]" w:eastAsia="Batang" w:hAnsi="Arial Narrow]" w:cs="Times New Roman"/>
          <w:b/>
          <w:szCs w:val="22"/>
          <w:lang w:val="en-IE"/>
        </w:rPr>
        <w:t>0</w:t>
      </w:r>
      <w:r w:rsidRPr="00BC7AD3">
        <w:rPr>
          <w:rFonts w:ascii="Arial Narrow" w:eastAsia="Batang" w:hAnsi="Arial Narrow" w:cs="Times New Roman" w:hint="eastAsia"/>
          <w:b/>
          <w:szCs w:val="22"/>
          <w:lang w:val="en-IE"/>
        </w:rPr>
        <w:t xml:space="preserve">         Informative Session on 8</w:t>
      </w:r>
      <w:r w:rsidRPr="00BC7AD3">
        <w:rPr>
          <w:rFonts w:ascii="Arial Narrow" w:eastAsia="Batang" w:hAnsi="Arial Narrow" w:cs="Times New Roman"/>
          <w:b/>
          <w:szCs w:val="22"/>
          <w:vertAlign w:val="superscript"/>
          <w:lang w:val="en-IE"/>
        </w:rPr>
        <w:t>th</w:t>
      </w:r>
      <w:r w:rsidRPr="00BC7AD3">
        <w:rPr>
          <w:rFonts w:ascii="Arial Narrow" w:eastAsia="Batang" w:hAnsi="Arial Narrow" w:cs="Times New Roman"/>
          <w:b/>
          <w:szCs w:val="22"/>
          <w:lang w:val="en-IE"/>
        </w:rPr>
        <w:t xml:space="preserve"> TM5 Annual Meeting (JPO)</w:t>
      </w:r>
    </w:p>
    <w:p w14:paraId="504D7EBE" w14:textId="77777777" w:rsidR="00BC7AD3" w:rsidRPr="00BC7AD3" w:rsidRDefault="00BC7AD3" w:rsidP="00BC7AD3">
      <w:pPr>
        <w:spacing w:after="120"/>
        <w:rPr>
          <w:rFonts w:ascii="Arial Narrow" w:eastAsia="Batang" w:hAnsi="Arial Narrow" w:cs="Times New Roman"/>
          <w:szCs w:val="22"/>
          <w:lang w:val="en-IE"/>
        </w:rPr>
      </w:pPr>
    </w:p>
    <w:p w14:paraId="48042992" w14:textId="77777777" w:rsidR="00BC7AD3" w:rsidRPr="00BC7AD3" w:rsidRDefault="00BC7AD3" w:rsidP="00BC7AD3">
      <w:pPr>
        <w:spacing w:after="120"/>
        <w:ind w:leftChars="1" w:left="1085" w:hangingChars="492" w:hanging="1083"/>
        <w:rPr>
          <w:rFonts w:ascii="Arial Narrow" w:eastAsia="ＭＳ 明朝" w:hAnsi="Arial Narrow" w:cs="Times New Roman"/>
          <w:b/>
          <w:bCs/>
          <w:szCs w:val="22"/>
          <w:lang w:val="en-IE" w:eastAsia="ja-JP"/>
        </w:rPr>
      </w:pPr>
      <w:r w:rsidRPr="00BC7AD3">
        <w:rPr>
          <w:rFonts w:ascii="Arial Narrow" w:eastAsia="Batang" w:hAnsi="Arial Narrow" w:cs="Times New Roman" w:hint="eastAsia"/>
          <w:b/>
          <w:bCs/>
          <w:szCs w:val="22"/>
          <w:lang w:val="en-IE" w:eastAsia="ko-KR"/>
        </w:rPr>
        <w:t>10</w:t>
      </w:r>
      <w:r w:rsidRPr="00BC7AD3">
        <w:rPr>
          <w:rFonts w:ascii="Arial Narrow" w:eastAsia="Batang" w:hAnsi="Arial Narrow" w:cs="Times New Roman"/>
          <w:b/>
          <w:bCs/>
          <w:szCs w:val="22"/>
          <w:lang w:val="en-IE" w:eastAsia="ja-JP"/>
        </w:rPr>
        <w:t>:</w:t>
      </w:r>
      <w:r w:rsidRPr="00BC7AD3">
        <w:rPr>
          <w:rFonts w:ascii="Arial Narrow" w:eastAsia="Batang" w:hAnsi="Arial Narrow" w:cs="Times New Roman" w:hint="eastAsia"/>
          <w:b/>
          <w:bCs/>
          <w:szCs w:val="22"/>
          <w:lang w:val="en-IE" w:eastAsia="ko-KR"/>
        </w:rPr>
        <w:t>00</w:t>
      </w:r>
      <w:r w:rsidRPr="00BC7AD3">
        <w:rPr>
          <w:rFonts w:ascii="Arial Narrow" w:eastAsia="Batang" w:hAnsi="Arial Narrow" w:cs="Times New Roman"/>
          <w:b/>
          <w:bCs/>
          <w:szCs w:val="22"/>
          <w:lang w:val="en-IE" w:eastAsia="ko-KR"/>
        </w:rPr>
        <w:t>-11:40</w:t>
      </w:r>
      <w:r w:rsidRPr="00BC7AD3">
        <w:rPr>
          <w:rFonts w:ascii="Arial Narrow" w:eastAsia="ＭＳ 明朝" w:hAnsi="Arial Narrow" w:cs="Times New Roman"/>
          <w:b/>
          <w:bCs/>
          <w:szCs w:val="22"/>
          <w:lang w:val="en-IE" w:eastAsia="ja-JP"/>
        </w:rPr>
        <w:tab/>
        <w:t xml:space="preserve">       Presentation on quality management initiatives for users</w:t>
      </w:r>
    </w:p>
    <w:p w14:paraId="62BBAB1E" w14:textId="77777777" w:rsidR="00BC7AD3" w:rsidRPr="00BC7AD3" w:rsidRDefault="00BC7AD3" w:rsidP="00BC7AD3">
      <w:pPr>
        <w:spacing w:after="120"/>
        <w:ind w:leftChars="1" w:left="1415" w:hangingChars="642" w:hanging="1413"/>
        <w:rPr>
          <w:rFonts w:ascii="Arial Narrow" w:eastAsia="Malgun Gothic" w:hAnsi="Arial Narrow" w:cs="Times New Roman"/>
          <w:szCs w:val="22"/>
          <w:lang w:val="en-IE" w:eastAsia="ko-KR"/>
        </w:rPr>
      </w:pPr>
      <w:r w:rsidRPr="00BC7AD3">
        <w:rPr>
          <w:rFonts w:ascii="Arial Narrow" w:eastAsia="Batang" w:hAnsi="Arial Narrow" w:cs="Times New Roman"/>
          <w:b/>
          <w:bCs/>
          <w:szCs w:val="22"/>
          <w:lang w:val="en-IE" w:eastAsia="ko-KR"/>
        </w:rPr>
        <w:t xml:space="preserve">                       </w:t>
      </w:r>
      <w:r w:rsidRPr="00BC7AD3">
        <w:rPr>
          <w:rFonts w:ascii="Arial Narrow" w:eastAsia="Batang" w:hAnsi="Arial Narrow" w:cs="Times New Roman"/>
          <w:bCs/>
          <w:szCs w:val="22"/>
          <w:lang w:val="en-IE" w:eastAsia="ko-KR"/>
        </w:rPr>
        <w:t xml:space="preserve">     (EUIPO gives an introduction on the Phase II project and the Catalogue of Quality Management practices. Then, each Office presents the initiatives selected from the Catalogue - 20' per Office)</w:t>
      </w:r>
    </w:p>
    <w:p w14:paraId="54A07903" w14:textId="77777777" w:rsidR="00BC7AD3" w:rsidRPr="00BC7AD3" w:rsidRDefault="00BC7AD3" w:rsidP="00BC7AD3">
      <w:pPr>
        <w:numPr>
          <w:ilvl w:val="1"/>
          <w:numId w:val="13"/>
        </w:numPr>
        <w:spacing w:after="120"/>
        <w:rPr>
          <w:rFonts w:ascii="Arial Narrow" w:eastAsia="Batang" w:hAnsi="Arial Narrow" w:cs="Times New Roman"/>
          <w:szCs w:val="22"/>
          <w:lang w:val="en-IE"/>
        </w:rPr>
      </w:pPr>
      <w:r w:rsidRPr="00BC7AD3">
        <w:rPr>
          <w:rFonts w:ascii="Arial Narrow" w:eastAsia="ＭＳ 明朝" w:hAnsi="Arial Narrow" w:cs="Times New Roman"/>
          <w:szCs w:val="22"/>
          <w:lang w:val="en-IE" w:eastAsia="ja-JP"/>
        </w:rPr>
        <w:t>USPTO</w:t>
      </w:r>
    </w:p>
    <w:p w14:paraId="2B4F3D23" w14:textId="77777777" w:rsidR="00BC7AD3" w:rsidRPr="00BC7AD3" w:rsidRDefault="00BC7AD3" w:rsidP="00BC7AD3">
      <w:pPr>
        <w:numPr>
          <w:ilvl w:val="1"/>
          <w:numId w:val="13"/>
        </w:numPr>
        <w:spacing w:after="120"/>
        <w:rPr>
          <w:rFonts w:ascii="Arial Narrow" w:eastAsia="Batang" w:hAnsi="Arial Narrow" w:cs="Times New Roman"/>
          <w:szCs w:val="22"/>
          <w:lang w:val="en-IE"/>
        </w:rPr>
      </w:pPr>
      <w:r w:rsidRPr="00BC7AD3">
        <w:rPr>
          <w:rFonts w:ascii="Arial Narrow" w:eastAsia="Batang" w:hAnsi="Arial Narrow" w:cs="Times New Roman"/>
          <w:szCs w:val="22"/>
          <w:lang w:val="en-IE" w:eastAsia="zh-CN"/>
        </w:rPr>
        <w:t>KIPO</w:t>
      </w:r>
    </w:p>
    <w:p w14:paraId="19E9216A" w14:textId="77777777" w:rsidR="00BC7AD3" w:rsidRPr="00BC7AD3" w:rsidRDefault="00BC7AD3" w:rsidP="00BC7AD3">
      <w:pPr>
        <w:numPr>
          <w:ilvl w:val="1"/>
          <w:numId w:val="13"/>
        </w:numPr>
        <w:spacing w:after="120"/>
        <w:rPr>
          <w:rFonts w:ascii="Arial Narrow" w:eastAsia="Batang" w:hAnsi="Arial Narrow" w:cs="Times New Roman"/>
          <w:szCs w:val="22"/>
          <w:lang w:val="en-IE"/>
        </w:rPr>
      </w:pPr>
      <w:r w:rsidRPr="00BC7AD3">
        <w:rPr>
          <w:rFonts w:ascii="Arial Narrow" w:eastAsia="Batang" w:hAnsi="Arial Narrow" w:cs="Times New Roman"/>
          <w:szCs w:val="22"/>
          <w:lang w:val="en-IE" w:eastAsia="ko-KR"/>
        </w:rPr>
        <w:t>JPO</w:t>
      </w:r>
    </w:p>
    <w:p w14:paraId="1FB38DBE" w14:textId="77777777" w:rsidR="00BC7AD3" w:rsidRPr="00BC7AD3" w:rsidRDefault="00BC7AD3" w:rsidP="00BC7AD3">
      <w:pPr>
        <w:numPr>
          <w:ilvl w:val="1"/>
          <w:numId w:val="13"/>
        </w:numPr>
        <w:spacing w:after="120"/>
        <w:rPr>
          <w:rFonts w:ascii="Arial Narrow" w:eastAsia="Batang" w:hAnsi="Arial Narrow" w:cs="Times New Roman"/>
          <w:szCs w:val="22"/>
          <w:lang w:val="en-IE"/>
        </w:rPr>
      </w:pPr>
      <w:r w:rsidRPr="00BC7AD3">
        <w:rPr>
          <w:rFonts w:ascii="Arial Narrow" w:eastAsia="ＭＳ 明朝" w:hAnsi="Arial Narrow" w:cs="Times New Roman"/>
          <w:szCs w:val="22"/>
          <w:lang w:val="en-IE" w:eastAsia="ja-JP"/>
        </w:rPr>
        <w:t>CNIPA</w:t>
      </w:r>
    </w:p>
    <w:p w14:paraId="46516845" w14:textId="77777777" w:rsidR="00BC7AD3" w:rsidRPr="00BC7AD3" w:rsidRDefault="00BC7AD3" w:rsidP="00BC7AD3">
      <w:pPr>
        <w:numPr>
          <w:ilvl w:val="1"/>
          <w:numId w:val="13"/>
        </w:numPr>
        <w:spacing w:after="120"/>
        <w:rPr>
          <w:rFonts w:ascii="Arial Narrow" w:eastAsia="Batang" w:hAnsi="Arial Narrow" w:cs="Times New Roman"/>
          <w:szCs w:val="22"/>
          <w:lang w:val="en-IE"/>
        </w:rPr>
      </w:pPr>
      <w:r w:rsidRPr="00BC7AD3">
        <w:rPr>
          <w:rFonts w:ascii="Arial Narrow" w:eastAsia="ＭＳ 明朝" w:hAnsi="Arial Narrow" w:cs="Times New Roman"/>
          <w:szCs w:val="22"/>
          <w:lang w:val="en-IE" w:eastAsia="ja-JP"/>
        </w:rPr>
        <w:t>EUIPO</w:t>
      </w:r>
    </w:p>
    <w:p w14:paraId="3C1A0C63" w14:textId="77777777" w:rsidR="00BC7AD3" w:rsidRPr="00BC7AD3" w:rsidRDefault="00BC7AD3" w:rsidP="00BC7AD3">
      <w:pPr>
        <w:spacing w:after="120"/>
        <w:ind w:left="2520"/>
        <w:rPr>
          <w:rFonts w:ascii="Arial Narrow" w:eastAsia="Batang" w:hAnsi="Arial Narrow" w:cs="Times New Roman"/>
          <w:szCs w:val="22"/>
          <w:lang w:val="en-IE"/>
        </w:rPr>
      </w:pPr>
    </w:p>
    <w:p w14:paraId="4E5A0C54" w14:textId="77777777" w:rsidR="00BC7AD3" w:rsidRPr="00BC7AD3" w:rsidRDefault="00BC7AD3" w:rsidP="00BC7AD3">
      <w:pPr>
        <w:spacing w:after="120"/>
        <w:rPr>
          <w:rFonts w:ascii="Arial Narrow" w:eastAsia="Batang" w:hAnsi="Arial Narrow" w:cs="Times New Roman"/>
          <w:b/>
          <w:bCs/>
          <w:szCs w:val="22"/>
          <w:lang w:val="en-IE" w:eastAsia="ko-KR"/>
        </w:rPr>
      </w:pPr>
      <w:r w:rsidRPr="00BC7AD3">
        <w:rPr>
          <w:rFonts w:ascii="Arial Narrow" w:eastAsia="Batang" w:hAnsi="Arial Narrow" w:cs="Times New Roman" w:hint="eastAsia"/>
          <w:b/>
          <w:bCs/>
          <w:szCs w:val="22"/>
          <w:lang w:val="en-IE" w:eastAsia="ko-KR"/>
        </w:rPr>
        <w:t>11:</w:t>
      </w:r>
      <w:r w:rsidRPr="00BC7AD3">
        <w:rPr>
          <w:rFonts w:ascii="Arial Narrow" w:eastAsia="Batang" w:hAnsi="Arial Narrow" w:cs="Times New Roman"/>
          <w:b/>
          <w:bCs/>
          <w:szCs w:val="22"/>
          <w:lang w:val="en-IE" w:eastAsia="ko-KR"/>
        </w:rPr>
        <w:t>40-12:00          Q &amp; A from users</w:t>
      </w:r>
    </w:p>
    <w:p w14:paraId="6F97CE9A" w14:textId="77777777" w:rsidR="00BC7AD3" w:rsidRPr="00BC7AD3" w:rsidRDefault="00BC7AD3" w:rsidP="00BC7AD3">
      <w:pPr>
        <w:spacing w:after="120"/>
        <w:rPr>
          <w:rFonts w:ascii="Arial Narrow" w:eastAsia="ＭＳ 明朝" w:hAnsi="Arial Narrow" w:cs="Times New Roman"/>
          <w:szCs w:val="22"/>
          <w:lang w:val="en-IE" w:eastAsia="ja-JP"/>
        </w:rPr>
      </w:pPr>
    </w:p>
    <w:p w14:paraId="2DDDCCDA" w14:textId="77777777" w:rsidR="00BC7AD3" w:rsidRPr="00BC7AD3" w:rsidRDefault="00BC7AD3" w:rsidP="00BC7AD3">
      <w:pPr>
        <w:spacing w:after="120"/>
        <w:ind w:leftChars="1" w:left="1085" w:hangingChars="492" w:hanging="1083"/>
        <w:rPr>
          <w:rFonts w:ascii="Arial Narrow" w:eastAsia="Malgun Gothic" w:hAnsi="Arial Narrow" w:cs="Times New Roman"/>
          <w:szCs w:val="22"/>
          <w:lang w:val="en-IE" w:eastAsia="ko-KR"/>
        </w:rPr>
      </w:pPr>
      <w:r w:rsidRPr="00BC7AD3">
        <w:rPr>
          <w:rFonts w:ascii="Arial Narrow" w:eastAsia="Batang" w:hAnsi="Arial Narrow" w:cs="Times New Roman" w:hint="eastAsia"/>
          <w:b/>
          <w:bCs/>
          <w:szCs w:val="22"/>
          <w:lang w:val="en-IE" w:eastAsia="ko-KR"/>
        </w:rPr>
        <w:t>12</w:t>
      </w:r>
      <w:r w:rsidRPr="00BC7AD3">
        <w:rPr>
          <w:rFonts w:ascii="Arial Narrow" w:eastAsia="Batang" w:hAnsi="Arial Narrow" w:cs="Times New Roman"/>
          <w:b/>
          <w:bCs/>
          <w:szCs w:val="22"/>
          <w:lang w:val="en-IE" w:eastAsia="ja-JP"/>
        </w:rPr>
        <w:t>:00-13:00</w:t>
      </w:r>
      <w:r w:rsidRPr="00BC7AD3">
        <w:rPr>
          <w:rFonts w:ascii="Arial Narrow" w:eastAsia="ＭＳ 明朝" w:hAnsi="Arial Narrow" w:cs="Times New Roman"/>
          <w:b/>
          <w:bCs/>
          <w:szCs w:val="22"/>
          <w:lang w:val="en-IE" w:eastAsia="ja-JP"/>
        </w:rPr>
        <w:tab/>
        <w:t xml:space="preserve">        Lunch</w:t>
      </w:r>
    </w:p>
    <w:p w14:paraId="5633FF0F" w14:textId="14C3300A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</w:p>
    <w:p w14:paraId="23CCD072" w14:textId="67A5B415" w:rsidR="00BC7AD3" w:rsidRPr="00BC7AD3" w:rsidRDefault="005A4AD4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  <w:r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 xml:space="preserve">13:00-14:15         Table </w:t>
      </w:r>
      <w:r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  <w:t xml:space="preserve">topic </w:t>
      </w:r>
      <w:r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>discussion</w:t>
      </w:r>
      <w:r w:rsidR="00BC7AD3" w:rsidRPr="00BC7AD3"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  <w:t xml:space="preserve"> with Users</w:t>
      </w:r>
    </w:p>
    <w:p w14:paraId="036571C5" w14:textId="77777777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</w:p>
    <w:p w14:paraId="65CA4990" w14:textId="77777777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  <w:r w:rsidRPr="00BC7AD3">
        <w:rPr>
          <w:rFonts w:ascii="Arial Narrow" w:eastAsia="ＭＳ 明朝" w:hAnsi="Arial Narrow" w:cs="Times New Roman"/>
          <w:b/>
          <w:bCs/>
          <w:szCs w:val="22"/>
          <w:lang w:val="en-IE" w:eastAsia="ja-JP"/>
        </w:rPr>
        <w:t>1</w:t>
      </w:r>
      <w:r w:rsidRPr="00BC7AD3">
        <w:rPr>
          <w:rFonts w:ascii="Arial Narrow" w:eastAsia="Malgun Gothic" w:hAnsi="Arial Narrow" w:cs="Times New Roman" w:hint="eastAsia"/>
          <w:b/>
          <w:bCs/>
          <w:szCs w:val="22"/>
          <w:lang w:val="en-IE" w:eastAsia="ko-KR"/>
        </w:rPr>
        <w:t>4</w:t>
      </w:r>
      <w:r w:rsidRPr="00BC7AD3">
        <w:rPr>
          <w:rFonts w:ascii="Arial Narrow" w:eastAsia="ＭＳ 明朝" w:hAnsi="Arial Narrow" w:cs="Times New Roman"/>
          <w:b/>
          <w:bCs/>
          <w:szCs w:val="22"/>
          <w:lang w:val="en-IE" w:eastAsia="ja-JP"/>
        </w:rPr>
        <w:t>:15</w:t>
      </w:r>
      <w:r w:rsidRPr="00BC7AD3">
        <w:rPr>
          <w:rFonts w:ascii="Arial Narrow" w:eastAsia="Malgun Gothic" w:hAnsi="Arial Narrow" w:cs="Times New Roman"/>
          <w:b/>
          <w:bCs/>
          <w:szCs w:val="22"/>
          <w:lang w:val="en-IE" w:eastAsia="ko-KR"/>
        </w:rPr>
        <w:t>-14:45</w:t>
      </w:r>
      <w:r w:rsidRPr="00BC7AD3">
        <w:rPr>
          <w:rFonts w:ascii="Arial Narrow" w:eastAsia="ＭＳ 明朝" w:hAnsi="Arial Narrow" w:cs="Times New Roman"/>
          <w:b/>
          <w:bCs/>
          <w:szCs w:val="22"/>
          <w:lang w:val="en-IE" w:eastAsia="ja-JP"/>
        </w:rPr>
        <w:tab/>
      </w:r>
      <w:proofErr w:type="gramStart"/>
      <w:r w:rsidRPr="00BC7AD3">
        <w:rPr>
          <w:rFonts w:ascii="Arial Narrow" w:eastAsia="Malgun Gothic" w:hAnsi="Arial Narrow" w:cs="Times New Roman" w:hint="eastAsia"/>
          <w:b/>
          <w:bCs/>
          <w:szCs w:val="22"/>
          <w:lang w:val="en-IE" w:eastAsia="ko-KR"/>
        </w:rPr>
        <w:t>Presenting</w:t>
      </w:r>
      <w:proofErr w:type="gramEnd"/>
      <w:r w:rsidRPr="00BC7AD3">
        <w:rPr>
          <w:rFonts w:ascii="Arial Narrow" w:eastAsia="Malgun Gothic" w:hAnsi="Arial Narrow" w:cs="Times New Roman" w:hint="eastAsia"/>
          <w:b/>
          <w:bCs/>
          <w:szCs w:val="22"/>
          <w:lang w:val="en-IE" w:eastAsia="ko-KR"/>
        </w:rPr>
        <w:t xml:space="preserve"> the ideas from the groups</w:t>
      </w:r>
    </w:p>
    <w:p w14:paraId="1C74FF98" w14:textId="77777777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</w:p>
    <w:p w14:paraId="230D7506" w14:textId="381EF663" w:rsidR="00BC7AD3" w:rsidRPr="005A4AD4" w:rsidRDefault="005A4AD4" w:rsidP="00BC7AD3">
      <w:pPr>
        <w:adjustRightInd w:val="0"/>
        <w:snapToGrid w:val="0"/>
        <w:spacing w:after="60"/>
        <w:rPr>
          <w:rFonts w:ascii="Arial Narrow" w:eastAsia="ＭＳ 明朝" w:hAnsi="Arial Narrow" w:cs="Times New Roman"/>
          <w:b/>
          <w:bCs/>
          <w:szCs w:val="22"/>
          <w:lang w:val="en-IE" w:eastAsia="ja-JP"/>
        </w:rPr>
      </w:pPr>
      <w:r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>14:45-14:50</w:t>
      </w:r>
      <w:r w:rsidR="00BC7AD3" w:rsidRPr="00BC7AD3"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 xml:space="preserve">         </w:t>
      </w:r>
      <w:bookmarkStart w:id="1" w:name="_GoBack"/>
      <w:bookmarkEnd w:id="1"/>
      <w:r w:rsidR="00BC7AD3" w:rsidRPr="00BC7AD3">
        <w:rPr>
          <w:rFonts w:ascii="Arial Narrow" w:eastAsia="Malgun Gothic" w:hAnsi="Arial Narrow" w:cs="Times New Roman" w:hint="eastAsia"/>
          <w:b/>
          <w:bCs/>
          <w:szCs w:val="22"/>
          <w:lang w:val="en-IE" w:eastAsia="ko-KR"/>
        </w:rPr>
        <w:t xml:space="preserve">Closing </w:t>
      </w:r>
      <w:r w:rsidR="00BC7AD3" w:rsidRPr="00BC7AD3">
        <w:rPr>
          <w:rFonts w:ascii="Arial Narrow" w:eastAsia="Malgun Gothic" w:hAnsi="Arial Narrow" w:cs="Times New Roman"/>
          <w:b/>
          <w:bCs/>
          <w:szCs w:val="22"/>
          <w:lang w:val="en-IE" w:eastAsia="ko-KR"/>
        </w:rPr>
        <w:t>Remarks by JPO</w:t>
      </w:r>
    </w:p>
    <w:p w14:paraId="564F29CA" w14:textId="77777777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</w:p>
    <w:p w14:paraId="36031695" w14:textId="77777777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  <w:r w:rsidRPr="00BC7AD3"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>1</w:t>
      </w:r>
      <w:r w:rsidRPr="00BC7AD3">
        <w:rPr>
          <w:rFonts w:ascii="Arial Narrow" w:eastAsia="ＭＳ 明朝" w:hAnsi="Arial Narrow" w:cs="Times New Roman" w:hint="eastAsia"/>
          <w:b/>
          <w:bCs/>
          <w:szCs w:val="22"/>
          <w:lang w:val="en-IE" w:eastAsia="ja-JP"/>
        </w:rPr>
        <w:t>5</w:t>
      </w:r>
      <w:r w:rsidRPr="00BC7AD3"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>:30</w:t>
      </w:r>
      <w:r w:rsidRPr="00BC7AD3"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  <w:t>-</w:t>
      </w:r>
      <w:r w:rsidRPr="00BC7AD3"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 xml:space="preserve">                  </w:t>
      </w:r>
      <w:r w:rsidRPr="00BC7AD3"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  <w:t xml:space="preserve">Leaving for </w:t>
      </w:r>
      <w:r w:rsidRPr="00BC7AD3">
        <w:rPr>
          <w:rFonts w:ascii="Arial Narrow" w:eastAsiaTheme="minorEastAsia" w:hAnsi="Arial Narrow" w:cs="Times New Roman" w:hint="eastAsia"/>
          <w:b/>
          <w:bCs/>
          <w:szCs w:val="22"/>
          <w:lang w:val="en-IE" w:eastAsia="zh-CN"/>
        </w:rPr>
        <w:t>Company Visit</w:t>
      </w:r>
      <w:r w:rsidRPr="00BC7AD3"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  <w:t xml:space="preserve"> </w:t>
      </w:r>
    </w:p>
    <w:p w14:paraId="2F8610B2" w14:textId="77777777" w:rsidR="00BC7AD3" w:rsidRPr="00BC7AD3" w:rsidRDefault="00BC7AD3" w:rsidP="00BC7AD3">
      <w:pPr>
        <w:adjustRightInd w:val="0"/>
        <w:snapToGrid w:val="0"/>
        <w:spacing w:after="60"/>
        <w:rPr>
          <w:rFonts w:ascii="Arial Narrow" w:eastAsiaTheme="minorEastAsia" w:hAnsi="Arial Narrow" w:cs="Times New Roman"/>
          <w:b/>
          <w:bCs/>
          <w:szCs w:val="22"/>
          <w:lang w:val="en-IE" w:eastAsia="zh-CN"/>
        </w:rPr>
      </w:pPr>
    </w:p>
    <w:p w14:paraId="211C5113" w14:textId="77777777" w:rsidR="00BC7AD3" w:rsidRDefault="00BC7AD3"/>
    <w:sectPr w:rsidR="00BC7AD3" w:rsidSect="00C224C8">
      <w:headerReference w:type="default" r:id="rId8"/>
      <w:footerReference w:type="default" r:id="rId9"/>
      <w:pgSz w:w="11906" w:h="16838"/>
      <w:pgMar w:top="2552" w:right="1797" w:bottom="1440" w:left="1797" w:header="125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6F12" w14:textId="77777777" w:rsidR="00102C13" w:rsidRDefault="00102C13">
      <w:r>
        <w:separator/>
      </w:r>
    </w:p>
  </w:endnote>
  <w:endnote w:type="continuationSeparator" w:id="0">
    <w:p w14:paraId="566BBF77" w14:textId="77777777" w:rsidR="00102C13" w:rsidRDefault="0010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]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11A5" w14:textId="2D3A9A8B" w:rsidR="0070435E" w:rsidRDefault="002D404C" w:rsidP="00302FB7">
    <w:pPr>
      <w:pBdr>
        <w:top w:val="single" w:sz="4" w:space="7" w:color="auto"/>
      </w:pBdr>
      <w:autoSpaceDE w:val="0"/>
      <w:autoSpaceDN w:val="0"/>
      <w:adjustRightInd w:val="0"/>
      <w:jc w:val="center"/>
      <w:rPr>
        <w:rFonts w:eastAsia="ＭＳ ゴシック"/>
        <w:sz w:val="16"/>
        <w:szCs w:val="16"/>
        <w:lang w:val="pt-PT" w:eastAsia="ja-JP"/>
      </w:rPr>
    </w:pPr>
    <w:r>
      <w:rPr>
        <w:rFonts w:eastAsia="Malgun Gothic"/>
        <w:sz w:val="16"/>
        <w:szCs w:val="16"/>
        <w:lang w:val="pt-PT" w:eastAsia="ko-KR"/>
      </w:rPr>
      <w:t xml:space="preserve">3-4-3 Kasumigaseki, Chiyoda-ku, Tokyo </w:t>
    </w:r>
    <w:r>
      <w:rPr>
        <w:rFonts w:ascii="ＭＳ ゴシック" w:eastAsia="ＭＳ ゴシック" w:hAnsi="ＭＳ ゴシック" w:cs="ＭＳ ゴシック" w:hint="eastAsia"/>
        <w:sz w:val="16"/>
        <w:szCs w:val="16"/>
        <w:lang w:val="pt-PT" w:eastAsia="ja-JP"/>
      </w:rPr>
      <w:t>〒</w:t>
    </w:r>
    <w:r w:rsidRPr="002D404C">
      <w:rPr>
        <w:rFonts w:eastAsia="ＭＳ ゴシック"/>
        <w:sz w:val="16"/>
        <w:szCs w:val="16"/>
        <w:lang w:val="pt-PT" w:eastAsia="ja-JP"/>
      </w:rPr>
      <w:t>100-8915, Japan</w:t>
    </w:r>
  </w:p>
  <w:p w14:paraId="3C4788F5" w14:textId="7B62D9E8" w:rsidR="002D404C" w:rsidRPr="00F56B46" w:rsidRDefault="002D404C" w:rsidP="00302FB7">
    <w:pPr>
      <w:pBdr>
        <w:top w:val="single" w:sz="4" w:space="7" w:color="auto"/>
      </w:pBdr>
      <w:autoSpaceDE w:val="0"/>
      <w:autoSpaceDN w:val="0"/>
      <w:adjustRightInd w:val="0"/>
      <w:jc w:val="center"/>
      <w:rPr>
        <w:sz w:val="16"/>
        <w:szCs w:val="16"/>
        <w:lang w:val="pt-PT" w:eastAsia="ja-JP"/>
      </w:rPr>
    </w:pPr>
    <w:r>
      <w:rPr>
        <w:rFonts w:eastAsia="ＭＳ ゴシック"/>
        <w:sz w:val="16"/>
        <w:szCs w:val="16"/>
        <w:lang w:val="pt-PT" w:eastAsia="ja-JP"/>
      </w:rPr>
      <w:t>Japan Patent Office</w:t>
    </w:r>
  </w:p>
  <w:p w14:paraId="53EB11A6" w14:textId="5CAF2F12" w:rsidR="0070435E" w:rsidRPr="00B61FE6" w:rsidRDefault="0070435E" w:rsidP="00302FB7">
    <w:pPr>
      <w:pBdr>
        <w:top w:val="single" w:sz="4" w:space="7" w:color="auto"/>
      </w:pBdr>
      <w:autoSpaceDE w:val="0"/>
      <w:autoSpaceDN w:val="0"/>
      <w:adjustRightInd w:val="0"/>
      <w:jc w:val="center"/>
      <w:rPr>
        <w:lang w:val="de-DE"/>
      </w:rPr>
    </w:pPr>
    <w:r w:rsidRPr="00B61FE6">
      <w:rPr>
        <w:sz w:val="16"/>
        <w:szCs w:val="16"/>
        <w:lang w:val="de-DE"/>
      </w:rPr>
      <w:t>Tel. +</w:t>
    </w:r>
    <w:r w:rsidR="00C41907">
      <w:rPr>
        <w:rFonts w:eastAsia="Malgun Gothic" w:hint="eastAsia"/>
        <w:sz w:val="16"/>
        <w:szCs w:val="16"/>
        <w:lang w:val="de-DE" w:eastAsia="ko-KR"/>
      </w:rPr>
      <w:t>8</w:t>
    </w:r>
    <w:r w:rsidR="002D404C">
      <w:rPr>
        <w:rFonts w:eastAsia="Malgun Gothic" w:hint="eastAsia"/>
        <w:sz w:val="16"/>
        <w:szCs w:val="16"/>
        <w:lang w:val="de-DE" w:eastAsia="ko-KR"/>
      </w:rPr>
      <w:t>1</w:t>
    </w:r>
    <w:r w:rsidRPr="00B61FE6">
      <w:rPr>
        <w:sz w:val="16"/>
        <w:szCs w:val="16"/>
        <w:lang w:val="de-DE"/>
      </w:rPr>
      <w:t xml:space="preserve"> </w:t>
    </w:r>
    <w:r w:rsidR="002D404C">
      <w:rPr>
        <w:rFonts w:eastAsia="Malgun Gothic"/>
        <w:sz w:val="16"/>
        <w:szCs w:val="16"/>
        <w:lang w:val="de-DE" w:eastAsia="ko-KR"/>
      </w:rPr>
      <w:t xml:space="preserve">3 3581 1101 </w:t>
    </w:r>
    <w:r w:rsidRPr="00B61FE6">
      <w:rPr>
        <w:sz w:val="16"/>
        <w:szCs w:val="16"/>
        <w:lang w:val="de-DE"/>
      </w:rPr>
      <w:t xml:space="preserve">• </w:t>
    </w:r>
    <w:r w:rsidR="00182C6A" w:rsidRPr="00182C6A">
      <w:rPr>
        <w:sz w:val="16"/>
        <w:szCs w:val="16"/>
        <w:lang w:val="de-DE"/>
      </w:rPr>
      <w:t>https://www.jpo.go.jp/e/index.html</w:t>
    </w:r>
  </w:p>
  <w:p w14:paraId="53EB11A7" w14:textId="77777777" w:rsidR="0070435E" w:rsidRDefault="0070435E" w:rsidP="0052487F">
    <w:pPr>
      <w:pStyle w:val="a5"/>
      <w:rPr>
        <w:lang w:val="de-DE"/>
      </w:rPr>
    </w:pPr>
  </w:p>
  <w:p w14:paraId="53EB11A8" w14:textId="77777777" w:rsidR="0070435E" w:rsidRDefault="0070435E" w:rsidP="0052487F">
    <w:pPr>
      <w:pStyle w:val="a5"/>
      <w:rPr>
        <w:lang w:val="de-DE"/>
      </w:rPr>
    </w:pPr>
  </w:p>
  <w:p w14:paraId="53EB11A9" w14:textId="77777777" w:rsidR="0070435E" w:rsidRPr="0052487F" w:rsidRDefault="0070435E" w:rsidP="0052487F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7B72" w14:textId="77777777" w:rsidR="00102C13" w:rsidRDefault="00102C13">
      <w:r>
        <w:separator/>
      </w:r>
    </w:p>
  </w:footnote>
  <w:footnote w:type="continuationSeparator" w:id="0">
    <w:p w14:paraId="5BB71138" w14:textId="77777777" w:rsidR="00102C13" w:rsidRDefault="0010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70435E" w:rsidRPr="005A0864" w14:paraId="53EB119C" w14:textId="77777777" w:rsidTr="0094231C">
      <w:trPr>
        <w:cantSplit/>
        <w:jc w:val="center"/>
      </w:trPr>
      <w:tc>
        <w:tcPr>
          <w:tcW w:w="9072" w:type="dxa"/>
          <w:noWrap/>
        </w:tcPr>
        <w:p w14:paraId="53EB1199" w14:textId="65A356AC" w:rsidR="0070435E" w:rsidRPr="00E60E2B" w:rsidRDefault="0070435E" w:rsidP="0094231C">
          <w:pPr>
            <w:tabs>
              <w:tab w:val="center" w:pos="3439"/>
            </w:tabs>
            <w:jc w:val="right"/>
            <w:rPr>
              <w:color w:val="595959"/>
              <w:sz w:val="18"/>
              <w:szCs w:val="18"/>
            </w:rPr>
          </w:pPr>
        </w:p>
        <w:p w14:paraId="53EB119B" w14:textId="60D79468" w:rsidR="0070435E" w:rsidRPr="000A033F" w:rsidRDefault="002118DD" w:rsidP="0094231C">
          <w:pPr>
            <w:jc w:val="center"/>
            <w:rPr>
              <w:rFonts w:eastAsia="Malgun Gothic"/>
              <w:sz w:val="18"/>
              <w:szCs w:val="18"/>
              <w:lang w:eastAsia="ko-KR"/>
            </w:rPr>
          </w:pPr>
          <w:r>
            <w:rPr>
              <w:rFonts w:eastAsia="Malgun Gothic"/>
              <w:noProof/>
              <w:sz w:val="18"/>
              <w:szCs w:val="18"/>
              <w:lang w:val="en-US" w:eastAsia="ja-JP"/>
            </w:rPr>
            <w:drawing>
              <wp:inline distT="0" distB="0" distL="0" distR="0" wp14:anchorId="49654CCC" wp14:editId="4E4000FB">
                <wp:extent cx="4248743" cy="676369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743" cy="676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435E" w:rsidRPr="005A0864" w14:paraId="53EB119E" w14:textId="77777777" w:rsidTr="0094231C">
      <w:trPr>
        <w:cantSplit/>
        <w:trHeight w:val="38"/>
        <w:jc w:val="center"/>
      </w:trPr>
      <w:tc>
        <w:tcPr>
          <w:tcW w:w="9072" w:type="dxa"/>
          <w:noWrap/>
        </w:tcPr>
        <w:p w14:paraId="53EB119D" w14:textId="77777777" w:rsidR="0070435E" w:rsidRPr="00E60E2B" w:rsidRDefault="0070435E" w:rsidP="0094231C">
          <w:pPr>
            <w:tabs>
              <w:tab w:val="left" w:pos="3282"/>
            </w:tabs>
            <w:jc w:val="right"/>
            <w:rPr>
              <w:color w:val="595959"/>
              <w:sz w:val="18"/>
              <w:szCs w:val="18"/>
            </w:rPr>
          </w:pPr>
        </w:p>
      </w:tc>
    </w:tr>
    <w:tr w:rsidR="0070435E" w:rsidRPr="005A0864" w14:paraId="53EB11A0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bottom w:val="single" w:sz="4" w:space="0" w:color="808080"/>
          </w:tcBorders>
          <w:noWrap/>
        </w:tcPr>
        <w:p w14:paraId="53EB119F" w14:textId="77777777" w:rsidR="0070435E" w:rsidRPr="00F339E4" w:rsidRDefault="0070435E" w:rsidP="0094231C">
          <w:pPr>
            <w:pStyle w:val="a3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s-ES" w:eastAsia="en-IE"/>
            </w:rPr>
          </w:pPr>
        </w:p>
      </w:tc>
    </w:tr>
    <w:tr w:rsidR="0070435E" w:rsidRPr="005A0864" w14:paraId="53EB11A2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53EB11A1" w14:textId="77777777" w:rsidR="0070435E" w:rsidRPr="00F339E4" w:rsidRDefault="0070435E" w:rsidP="0094231C">
          <w:pPr>
            <w:pStyle w:val="a3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s-ES" w:eastAsia="en-IE"/>
            </w:rPr>
          </w:pPr>
        </w:p>
      </w:tc>
    </w:tr>
  </w:tbl>
  <w:p w14:paraId="53EB11A3" w14:textId="77777777" w:rsidR="0070435E" w:rsidRPr="00947DD9" w:rsidRDefault="0070435E" w:rsidP="00AB37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BC3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829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325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92D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C6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8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2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4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3E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D56BB"/>
    <w:multiLevelType w:val="hybridMultilevel"/>
    <w:tmpl w:val="FE0E2946"/>
    <w:lvl w:ilvl="0" w:tplc="AE2C64B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1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CE4C79"/>
    <w:multiLevelType w:val="hybridMultilevel"/>
    <w:tmpl w:val="0AACB56C"/>
    <w:lvl w:ilvl="0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19A33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Batang" w:hAnsi="Arial Narrow" w:cs="Arial" w:hint="default"/>
      </w:rPr>
    </w:lvl>
    <w:lvl w:ilvl="2" w:tplc="1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834845"/>
    <w:multiLevelType w:val="hybridMultilevel"/>
    <w:tmpl w:val="626C23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03F35"/>
    <w:multiLevelType w:val="hybridMultilevel"/>
    <w:tmpl w:val="30327042"/>
    <w:lvl w:ilvl="0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F706D8"/>
    <w:multiLevelType w:val="hybridMultilevel"/>
    <w:tmpl w:val="5F829A52"/>
    <w:lvl w:ilvl="0" w:tplc="1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4F28005F"/>
    <w:multiLevelType w:val="hybridMultilevel"/>
    <w:tmpl w:val="D780D2BA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93C7F32"/>
    <w:multiLevelType w:val="hybridMultilevel"/>
    <w:tmpl w:val="05B68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42"/>
    <w:rsid w:val="00000905"/>
    <w:rsid w:val="00001F6C"/>
    <w:rsid w:val="0000570D"/>
    <w:rsid w:val="00010355"/>
    <w:rsid w:val="000110A9"/>
    <w:rsid w:val="00012029"/>
    <w:rsid w:val="0001279C"/>
    <w:rsid w:val="0001662D"/>
    <w:rsid w:val="00020B6B"/>
    <w:rsid w:val="000218F1"/>
    <w:rsid w:val="000239B1"/>
    <w:rsid w:val="00023BC1"/>
    <w:rsid w:val="000240D7"/>
    <w:rsid w:val="0002592C"/>
    <w:rsid w:val="000267D5"/>
    <w:rsid w:val="00027DA9"/>
    <w:rsid w:val="000346DC"/>
    <w:rsid w:val="000348DC"/>
    <w:rsid w:val="00037268"/>
    <w:rsid w:val="0004212E"/>
    <w:rsid w:val="000422A8"/>
    <w:rsid w:val="00043491"/>
    <w:rsid w:val="000440AE"/>
    <w:rsid w:val="000453CD"/>
    <w:rsid w:val="00045503"/>
    <w:rsid w:val="00046CCF"/>
    <w:rsid w:val="00050D4C"/>
    <w:rsid w:val="00051F00"/>
    <w:rsid w:val="00057CF6"/>
    <w:rsid w:val="0006580A"/>
    <w:rsid w:val="00065D98"/>
    <w:rsid w:val="00066142"/>
    <w:rsid w:val="00066FB8"/>
    <w:rsid w:val="00071ADD"/>
    <w:rsid w:val="00073776"/>
    <w:rsid w:val="00076B9A"/>
    <w:rsid w:val="000771EE"/>
    <w:rsid w:val="00077F7B"/>
    <w:rsid w:val="00080B98"/>
    <w:rsid w:val="000814BA"/>
    <w:rsid w:val="00081E99"/>
    <w:rsid w:val="00083F17"/>
    <w:rsid w:val="00084F07"/>
    <w:rsid w:val="00085124"/>
    <w:rsid w:val="000938DD"/>
    <w:rsid w:val="00094230"/>
    <w:rsid w:val="000942C3"/>
    <w:rsid w:val="00094A4A"/>
    <w:rsid w:val="000A033F"/>
    <w:rsid w:val="000A11AA"/>
    <w:rsid w:val="000B1450"/>
    <w:rsid w:val="000B2D7F"/>
    <w:rsid w:val="000B372F"/>
    <w:rsid w:val="000B3EDA"/>
    <w:rsid w:val="000B4C3E"/>
    <w:rsid w:val="000B4E26"/>
    <w:rsid w:val="000B55CF"/>
    <w:rsid w:val="000B7A71"/>
    <w:rsid w:val="000C0DCB"/>
    <w:rsid w:val="000C14EA"/>
    <w:rsid w:val="000C3315"/>
    <w:rsid w:val="000C41A1"/>
    <w:rsid w:val="000C54C3"/>
    <w:rsid w:val="000D23D0"/>
    <w:rsid w:val="000D26B8"/>
    <w:rsid w:val="000D3D2C"/>
    <w:rsid w:val="000D5609"/>
    <w:rsid w:val="000D5679"/>
    <w:rsid w:val="000D717E"/>
    <w:rsid w:val="000D7747"/>
    <w:rsid w:val="000D7974"/>
    <w:rsid w:val="000E22FA"/>
    <w:rsid w:val="000E2FE3"/>
    <w:rsid w:val="000E35B6"/>
    <w:rsid w:val="000E3A6B"/>
    <w:rsid w:val="000E4552"/>
    <w:rsid w:val="000E757D"/>
    <w:rsid w:val="000F0F96"/>
    <w:rsid w:val="000F2105"/>
    <w:rsid w:val="000F302B"/>
    <w:rsid w:val="000F3B44"/>
    <w:rsid w:val="000F4A19"/>
    <w:rsid w:val="000F6174"/>
    <w:rsid w:val="001012D2"/>
    <w:rsid w:val="00102C13"/>
    <w:rsid w:val="001051E7"/>
    <w:rsid w:val="00105E2E"/>
    <w:rsid w:val="0010747B"/>
    <w:rsid w:val="00107648"/>
    <w:rsid w:val="00110CCA"/>
    <w:rsid w:val="00111168"/>
    <w:rsid w:val="00111EBC"/>
    <w:rsid w:val="00114B0E"/>
    <w:rsid w:val="00120365"/>
    <w:rsid w:val="00120655"/>
    <w:rsid w:val="00122142"/>
    <w:rsid w:val="00122DA5"/>
    <w:rsid w:val="00122FF0"/>
    <w:rsid w:val="0012520C"/>
    <w:rsid w:val="00126F1A"/>
    <w:rsid w:val="001300FF"/>
    <w:rsid w:val="001332D2"/>
    <w:rsid w:val="00133B65"/>
    <w:rsid w:val="0013727A"/>
    <w:rsid w:val="001404CF"/>
    <w:rsid w:val="00142177"/>
    <w:rsid w:val="00143272"/>
    <w:rsid w:val="0014497C"/>
    <w:rsid w:val="00147955"/>
    <w:rsid w:val="00156467"/>
    <w:rsid w:val="0015704B"/>
    <w:rsid w:val="00161534"/>
    <w:rsid w:val="0016379B"/>
    <w:rsid w:val="00165519"/>
    <w:rsid w:val="0016595D"/>
    <w:rsid w:val="00166C1C"/>
    <w:rsid w:val="001730CF"/>
    <w:rsid w:val="00176885"/>
    <w:rsid w:val="001769C8"/>
    <w:rsid w:val="0018085F"/>
    <w:rsid w:val="00182C6A"/>
    <w:rsid w:val="00184F9F"/>
    <w:rsid w:val="00186F14"/>
    <w:rsid w:val="0018707D"/>
    <w:rsid w:val="00191CE7"/>
    <w:rsid w:val="00192FA3"/>
    <w:rsid w:val="00193C3F"/>
    <w:rsid w:val="00193D4D"/>
    <w:rsid w:val="001943B0"/>
    <w:rsid w:val="00194A86"/>
    <w:rsid w:val="00196CBA"/>
    <w:rsid w:val="001972C1"/>
    <w:rsid w:val="00197E8E"/>
    <w:rsid w:val="001A1D53"/>
    <w:rsid w:val="001A2FAA"/>
    <w:rsid w:val="001A3ACF"/>
    <w:rsid w:val="001A5445"/>
    <w:rsid w:val="001A7D49"/>
    <w:rsid w:val="001B0C73"/>
    <w:rsid w:val="001B4A2E"/>
    <w:rsid w:val="001C35F4"/>
    <w:rsid w:val="001C3887"/>
    <w:rsid w:val="001C4CFA"/>
    <w:rsid w:val="001C4F9D"/>
    <w:rsid w:val="001C51FF"/>
    <w:rsid w:val="001C7808"/>
    <w:rsid w:val="001D0252"/>
    <w:rsid w:val="001D4387"/>
    <w:rsid w:val="001D7AC8"/>
    <w:rsid w:val="001E015C"/>
    <w:rsid w:val="001E04BB"/>
    <w:rsid w:val="001E1D9F"/>
    <w:rsid w:val="001E38AE"/>
    <w:rsid w:val="001F00F2"/>
    <w:rsid w:val="001F27AE"/>
    <w:rsid w:val="001F318E"/>
    <w:rsid w:val="001F41A0"/>
    <w:rsid w:val="002004AF"/>
    <w:rsid w:val="00200E57"/>
    <w:rsid w:val="00203A4C"/>
    <w:rsid w:val="0020454D"/>
    <w:rsid w:val="00207538"/>
    <w:rsid w:val="00210132"/>
    <w:rsid w:val="002118DD"/>
    <w:rsid w:val="002179BE"/>
    <w:rsid w:val="00221C4D"/>
    <w:rsid w:val="00221DA2"/>
    <w:rsid w:val="00224282"/>
    <w:rsid w:val="002244F7"/>
    <w:rsid w:val="002301EA"/>
    <w:rsid w:val="00230A1F"/>
    <w:rsid w:val="00231CD5"/>
    <w:rsid w:val="00235D84"/>
    <w:rsid w:val="002435AD"/>
    <w:rsid w:val="002471C7"/>
    <w:rsid w:val="00247A9F"/>
    <w:rsid w:val="00252ED3"/>
    <w:rsid w:val="00253477"/>
    <w:rsid w:val="00253A9D"/>
    <w:rsid w:val="0025513C"/>
    <w:rsid w:val="00260486"/>
    <w:rsid w:val="00262AF6"/>
    <w:rsid w:val="00262D8C"/>
    <w:rsid w:val="00262FFE"/>
    <w:rsid w:val="00263FAE"/>
    <w:rsid w:val="002645B6"/>
    <w:rsid w:val="00266EB8"/>
    <w:rsid w:val="00271999"/>
    <w:rsid w:val="002730C4"/>
    <w:rsid w:val="0027368E"/>
    <w:rsid w:val="002737D1"/>
    <w:rsid w:val="00274BBA"/>
    <w:rsid w:val="002754C8"/>
    <w:rsid w:val="0027633C"/>
    <w:rsid w:val="00276E22"/>
    <w:rsid w:val="00276E77"/>
    <w:rsid w:val="00277335"/>
    <w:rsid w:val="00283F23"/>
    <w:rsid w:val="00286E31"/>
    <w:rsid w:val="00287388"/>
    <w:rsid w:val="00287DF5"/>
    <w:rsid w:val="00292F8C"/>
    <w:rsid w:val="00293B9A"/>
    <w:rsid w:val="0029440E"/>
    <w:rsid w:val="00296D87"/>
    <w:rsid w:val="002974D8"/>
    <w:rsid w:val="00297EA2"/>
    <w:rsid w:val="002A327D"/>
    <w:rsid w:val="002A599D"/>
    <w:rsid w:val="002A7B58"/>
    <w:rsid w:val="002B00BB"/>
    <w:rsid w:val="002B1DF8"/>
    <w:rsid w:val="002B6520"/>
    <w:rsid w:val="002B6533"/>
    <w:rsid w:val="002B6B84"/>
    <w:rsid w:val="002C374F"/>
    <w:rsid w:val="002C434B"/>
    <w:rsid w:val="002C46E7"/>
    <w:rsid w:val="002C65CC"/>
    <w:rsid w:val="002C711D"/>
    <w:rsid w:val="002D1367"/>
    <w:rsid w:val="002D404C"/>
    <w:rsid w:val="002D6865"/>
    <w:rsid w:val="002D78A3"/>
    <w:rsid w:val="002D7CD0"/>
    <w:rsid w:val="002E1A25"/>
    <w:rsid w:val="002E42C9"/>
    <w:rsid w:val="002E58E2"/>
    <w:rsid w:val="002E6273"/>
    <w:rsid w:val="002E7932"/>
    <w:rsid w:val="002F1132"/>
    <w:rsid w:val="002F337E"/>
    <w:rsid w:val="002F4678"/>
    <w:rsid w:val="002F7B54"/>
    <w:rsid w:val="003025DE"/>
    <w:rsid w:val="00302FB7"/>
    <w:rsid w:val="003030B7"/>
    <w:rsid w:val="00304A4F"/>
    <w:rsid w:val="00305BAE"/>
    <w:rsid w:val="003066DB"/>
    <w:rsid w:val="00306CBD"/>
    <w:rsid w:val="0030785C"/>
    <w:rsid w:val="00307D0F"/>
    <w:rsid w:val="00313C1E"/>
    <w:rsid w:val="00313C22"/>
    <w:rsid w:val="00314B20"/>
    <w:rsid w:val="00317C8A"/>
    <w:rsid w:val="00322895"/>
    <w:rsid w:val="00322AD0"/>
    <w:rsid w:val="00323DC8"/>
    <w:rsid w:val="003244BF"/>
    <w:rsid w:val="00325E94"/>
    <w:rsid w:val="003267F5"/>
    <w:rsid w:val="00326F2A"/>
    <w:rsid w:val="003300FC"/>
    <w:rsid w:val="00334567"/>
    <w:rsid w:val="00340B48"/>
    <w:rsid w:val="003435A5"/>
    <w:rsid w:val="00343F89"/>
    <w:rsid w:val="00346DC6"/>
    <w:rsid w:val="00352C4F"/>
    <w:rsid w:val="003652B0"/>
    <w:rsid w:val="0036645C"/>
    <w:rsid w:val="003665A5"/>
    <w:rsid w:val="00367607"/>
    <w:rsid w:val="00370C1A"/>
    <w:rsid w:val="0037623E"/>
    <w:rsid w:val="003777EB"/>
    <w:rsid w:val="003839E5"/>
    <w:rsid w:val="00383CE0"/>
    <w:rsid w:val="00384CEE"/>
    <w:rsid w:val="00387704"/>
    <w:rsid w:val="003909C0"/>
    <w:rsid w:val="0039754F"/>
    <w:rsid w:val="003A0202"/>
    <w:rsid w:val="003A29D5"/>
    <w:rsid w:val="003A3D21"/>
    <w:rsid w:val="003A45CA"/>
    <w:rsid w:val="003A4E53"/>
    <w:rsid w:val="003A513D"/>
    <w:rsid w:val="003A5D64"/>
    <w:rsid w:val="003A6BAA"/>
    <w:rsid w:val="003B58B4"/>
    <w:rsid w:val="003C02F2"/>
    <w:rsid w:val="003C0467"/>
    <w:rsid w:val="003C54FB"/>
    <w:rsid w:val="003C554B"/>
    <w:rsid w:val="003C6AAB"/>
    <w:rsid w:val="003C77CC"/>
    <w:rsid w:val="003D18A3"/>
    <w:rsid w:val="003D2544"/>
    <w:rsid w:val="003D29F4"/>
    <w:rsid w:val="003D61C5"/>
    <w:rsid w:val="003D6E9E"/>
    <w:rsid w:val="003E0532"/>
    <w:rsid w:val="003E111C"/>
    <w:rsid w:val="003E2958"/>
    <w:rsid w:val="003E2F84"/>
    <w:rsid w:val="003E32B4"/>
    <w:rsid w:val="003E4AC7"/>
    <w:rsid w:val="003E5769"/>
    <w:rsid w:val="003E5E22"/>
    <w:rsid w:val="003F19CD"/>
    <w:rsid w:val="003F34E7"/>
    <w:rsid w:val="004022AE"/>
    <w:rsid w:val="0040279A"/>
    <w:rsid w:val="00402BA4"/>
    <w:rsid w:val="00403E71"/>
    <w:rsid w:val="00404B2D"/>
    <w:rsid w:val="00405092"/>
    <w:rsid w:val="00405215"/>
    <w:rsid w:val="00413880"/>
    <w:rsid w:val="00415D77"/>
    <w:rsid w:val="00420045"/>
    <w:rsid w:val="00421A81"/>
    <w:rsid w:val="00423701"/>
    <w:rsid w:val="00426F16"/>
    <w:rsid w:val="00427278"/>
    <w:rsid w:val="00431B39"/>
    <w:rsid w:val="00432BB8"/>
    <w:rsid w:val="004348E2"/>
    <w:rsid w:val="0043518F"/>
    <w:rsid w:val="00435669"/>
    <w:rsid w:val="00436EA6"/>
    <w:rsid w:val="004400BC"/>
    <w:rsid w:val="0045207D"/>
    <w:rsid w:val="00453914"/>
    <w:rsid w:val="004554BF"/>
    <w:rsid w:val="00462015"/>
    <w:rsid w:val="0046477A"/>
    <w:rsid w:val="0046728D"/>
    <w:rsid w:val="0046745B"/>
    <w:rsid w:val="00467B4C"/>
    <w:rsid w:val="0047452C"/>
    <w:rsid w:val="004751D6"/>
    <w:rsid w:val="004774FD"/>
    <w:rsid w:val="004825B9"/>
    <w:rsid w:val="00482949"/>
    <w:rsid w:val="00483014"/>
    <w:rsid w:val="00484091"/>
    <w:rsid w:val="00487EDB"/>
    <w:rsid w:val="00496E0E"/>
    <w:rsid w:val="004A03CC"/>
    <w:rsid w:val="004A05D7"/>
    <w:rsid w:val="004A081D"/>
    <w:rsid w:val="004A20B9"/>
    <w:rsid w:val="004A3965"/>
    <w:rsid w:val="004A4603"/>
    <w:rsid w:val="004A475A"/>
    <w:rsid w:val="004A5343"/>
    <w:rsid w:val="004A7584"/>
    <w:rsid w:val="004A7A1F"/>
    <w:rsid w:val="004B465A"/>
    <w:rsid w:val="004B4FEA"/>
    <w:rsid w:val="004B50FE"/>
    <w:rsid w:val="004B56DF"/>
    <w:rsid w:val="004B5FAF"/>
    <w:rsid w:val="004C041D"/>
    <w:rsid w:val="004C1248"/>
    <w:rsid w:val="004C3F80"/>
    <w:rsid w:val="004C5695"/>
    <w:rsid w:val="004D57C0"/>
    <w:rsid w:val="004D7556"/>
    <w:rsid w:val="004D77B9"/>
    <w:rsid w:val="004E096D"/>
    <w:rsid w:val="004E1467"/>
    <w:rsid w:val="004E2FC7"/>
    <w:rsid w:val="004E5ED2"/>
    <w:rsid w:val="004E7315"/>
    <w:rsid w:val="004E7370"/>
    <w:rsid w:val="004F0D34"/>
    <w:rsid w:val="004F25AC"/>
    <w:rsid w:val="004F42BE"/>
    <w:rsid w:val="004F654D"/>
    <w:rsid w:val="00500867"/>
    <w:rsid w:val="00501656"/>
    <w:rsid w:val="005050E7"/>
    <w:rsid w:val="00506082"/>
    <w:rsid w:val="005060A8"/>
    <w:rsid w:val="0050688F"/>
    <w:rsid w:val="00506A16"/>
    <w:rsid w:val="005106E6"/>
    <w:rsid w:val="005134D1"/>
    <w:rsid w:val="0051358A"/>
    <w:rsid w:val="00514E12"/>
    <w:rsid w:val="00514EA6"/>
    <w:rsid w:val="005155A1"/>
    <w:rsid w:val="0051609B"/>
    <w:rsid w:val="005163DC"/>
    <w:rsid w:val="005228AA"/>
    <w:rsid w:val="0052487F"/>
    <w:rsid w:val="00525CC2"/>
    <w:rsid w:val="0052795C"/>
    <w:rsid w:val="005333A6"/>
    <w:rsid w:val="0053426D"/>
    <w:rsid w:val="0053443C"/>
    <w:rsid w:val="00534483"/>
    <w:rsid w:val="005432DD"/>
    <w:rsid w:val="00543B47"/>
    <w:rsid w:val="00543F00"/>
    <w:rsid w:val="00544EB4"/>
    <w:rsid w:val="00547AD5"/>
    <w:rsid w:val="00554087"/>
    <w:rsid w:val="0055663D"/>
    <w:rsid w:val="00556D8C"/>
    <w:rsid w:val="00557CE3"/>
    <w:rsid w:val="0056000F"/>
    <w:rsid w:val="005630CD"/>
    <w:rsid w:val="00566A31"/>
    <w:rsid w:val="00567897"/>
    <w:rsid w:val="00567F75"/>
    <w:rsid w:val="00572005"/>
    <w:rsid w:val="005739D1"/>
    <w:rsid w:val="00573F3A"/>
    <w:rsid w:val="005757AF"/>
    <w:rsid w:val="00576D08"/>
    <w:rsid w:val="005807AB"/>
    <w:rsid w:val="0058458A"/>
    <w:rsid w:val="0058545D"/>
    <w:rsid w:val="00585BB5"/>
    <w:rsid w:val="00586170"/>
    <w:rsid w:val="00587182"/>
    <w:rsid w:val="00590591"/>
    <w:rsid w:val="00591061"/>
    <w:rsid w:val="00592746"/>
    <w:rsid w:val="0059290F"/>
    <w:rsid w:val="005958F5"/>
    <w:rsid w:val="00596609"/>
    <w:rsid w:val="00597D28"/>
    <w:rsid w:val="005A0864"/>
    <w:rsid w:val="005A0BC2"/>
    <w:rsid w:val="005A3F76"/>
    <w:rsid w:val="005A4AD4"/>
    <w:rsid w:val="005A4BE6"/>
    <w:rsid w:val="005B0602"/>
    <w:rsid w:val="005B0675"/>
    <w:rsid w:val="005B07C4"/>
    <w:rsid w:val="005B3EC8"/>
    <w:rsid w:val="005C33A4"/>
    <w:rsid w:val="005C7201"/>
    <w:rsid w:val="005D0043"/>
    <w:rsid w:val="005D2ABE"/>
    <w:rsid w:val="005D59ED"/>
    <w:rsid w:val="005D6C3F"/>
    <w:rsid w:val="005E0098"/>
    <w:rsid w:val="005E230D"/>
    <w:rsid w:val="005E3AA9"/>
    <w:rsid w:val="005E3CBD"/>
    <w:rsid w:val="005E5C18"/>
    <w:rsid w:val="005F1242"/>
    <w:rsid w:val="005F2776"/>
    <w:rsid w:val="005F285B"/>
    <w:rsid w:val="005F3416"/>
    <w:rsid w:val="005F54FA"/>
    <w:rsid w:val="005F5538"/>
    <w:rsid w:val="005F6E3E"/>
    <w:rsid w:val="005F7287"/>
    <w:rsid w:val="005F7E3D"/>
    <w:rsid w:val="00600A4C"/>
    <w:rsid w:val="0060115D"/>
    <w:rsid w:val="006028A4"/>
    <w:rsid w:val="00602D89"/>
    <w:rsid w:val="00605AFB"/>
    <w:rsid w:val="006067A4"/>
    <w:rsid w:val="00607C09"/>
    <w:rsid w:val="0061052D"/>
    <w:rsid w:val="00613FE5"/>
    <w:rsid w:val="006157A6"/>
    <w:rsid w:val="00616C51"/>
    <w:rsid w:val="006232AE"/>
    <w:rsid w:val="00623704"/>
    <w:rsid w:val="006243CF"/>
    <w:rsid w:val="00624C36"/>
    <w:rsid w:val="00625552"/>
    <w:rsid w:val="00630469"/>
    <w:rsid w:val="00630F73"/>
    <w:rsid w:val="00631620"/>
    <w:rsid w:val="0063581E"/>
    <w:rsid w:val="00635A02"/>
    <w:rsid w:val="00641639"/>
    <w:rsid w:val="00645437"/>
    <w:rsid w:val="00645977"/>
    <w:rsid w:val="006462DA"/>
    <w:rsid w:val="0065110C"/>
    <w:rsid w:val="0065190D"/>
    <w:rsid w:val="00652D27"/>
    <w:rsid w:val="006547C7"/>
    <w:rsid w:val="0066141C"/>
    <w:rsid w:val="00662145"/>
    <w:rsid w:val="00664594"/>
    <w:rsid w:val="00665811"/>
    <w:rsid w:val="0067049E"/>
    <w:rsid w:val="0067092E"/>
    <w:rsid w:val="00672149"/>
    <w:rsid w:val="00672417"/>
    <w:rsid w:val="00673387"/>
    <w:rsid w:val="00673F54"/>
    <w:rsid w:val="00677D72"/>
    <w:rsid w:val="00677D8F"/>
    <w:rsid w:val="00680753"/>
    <w:rsid w:val="006834FF"/>
    <w:rsid w:val="006836B5"/>
    <w:rsid w:val="0068462B"/>
    <w:rsid w:val="0068487B"/>
    <w:rsid w:val="006860E0"/>
    <w:rsid w:val="00692347"/>
    <w:rsid w:val="0069240E"/>
    <w:rsid w:val="00693DBA"/>
    <w:rsid w:val="00696A65"/>
    <w:rsid w:val="006A098A"/>
    <w:rsid w:val="006A248B"/>
    <w:rsid w:val="006A2F63"/>
    <w:rsid w:val="006A56A3"/>
    <w:rsid w:val="006B06DA"/>
    <w:rsid w:val="006B3FAB"/>
    <w:rsid w:val="006B42CA"/>
    <w:rsid w:val="006B56BB"/>
    <w:rsid w:val="006B6245"/>
    <w:rsid w:val="006C285F"/>
    <w:rsid w:val="006C28AA"/>
    <w:rsid w:val="006C3F32"/>
    <w:rsid w:val="006C4D0F"/>
    <w:rsid w:val="006C6594"/>
    <w:rsid w:val="006C6B98"/>
    <w:rsid w:val="006C6E59"/>
    <w:rsid w:val="006C733B"/>
    <w:rsid w:val="006C75F2"/>
    <w:rsid w:val="006C7C5A"/>
    <w:rsid w:val="006D0AEC"/>
    <w:rsid w:val="006D17CE"/>
    <w:rsid w:val="006D1A69"/>
    <w:rsid w:val="006D1C11"/>
    <w:rsid w:val="006D1D55"/>
    <w:rsid w:val="006D2A02"/>
    <w:rsid w:val="006D380B"/>
    <w:rsid w:val="006D3D27"/>
    <w:rsid w:val="006D49F9"/>
    <w:rsid w:val="006E1733"/>
    <w:rsid w:val="006E4123"/>
    <w:rsid w:val="006F3519"/>
    <w:rsid w:val="006F6752"/>
    <w:rsid w:val="006F7543"/>
    <w:rsid w:val="006F77A0"/>
    <w:rsid w:val="0070435E"/>
    <w:rsid w:val="00706380"/>
    <w:rsid w:val="00706820"/>
    <w:rsid w:val="007108D7"/>
    <w:rsid w:val="00711AD2"/>
    <w:rsid w:val="0071452C"/>
    <w:rsid w:val="0071583F"/>
    <w:rsid w:val="00715BC3"/>
    <w:rsid w:val="00720A9A"/>
    <w:rsid w:val="00721755"/>
    <w:rsid w:val="00724CD6"/>
    <w:rsid w:val="00724D82"/>
    <w:rsid w:val="00724FF3"/>
    <w:rsid w:val="00734F81"/>
    <w:rsid w:val="0074081E"/>
    <w:rsid w:val="00740F1E"/>
    <w:rsid w:val="0074225B"/>
    <w:rsid w:val="00743960"/>
    <w:rsid w:val="00747A05"/>
    <w:rsid w:val="007520E8"/>
    <w:rsid w:val="00754C21"/>
    <w:rsid w:val="0075551C"/>
    <w:rsid w:val="00756359"/>
    <w:rsid w:val="007565F5"/>
    <w:rsid w:val="007617E8"/>
    <w:rsid w:val="00763925"/>
    <w:rsid w:val="00763A95"/>
    <w:rsid w:val="00764063"/>
    <w:rsid w:val="007645E2"/>
    <w:rsid w:val="0076571C"/>
    <w:rsid w:val="007660C4"/>
    <w:rsid w:val="00766DAF"/>
    <w:rsid w:val="00770421"/>
    <w:rsid w:val="0077071E"/>
    <w:rsid w:val="00776A9C"/>
    <w:rsid w:val="00777B5D"/>
    <w:rsid w:val="00777ECE"/>
    <w:rsid w:val="00780473"/>
    <w:rsid w:val="00781241"/>
    <w:rsid w:val="00781F83"/>
    <w:rsid w:val="00784201"/>
    <w:rsid w:val="0078515F"/>
    <w:rsid w:val="00785DB6"/>
    <w:rsid w:val="00787657"/>
    <w:rsid w:val="00787F93"/>
    <w:rsid w:val="007902CD"/>
    <w:rsid w:val="0079111F"/>
    <w:rsid w:val="007940A8"/>
    <w:rsid w:val="00794247"/>
    <w:rsid w:val="007A36D3"/>
    <w:rsid w:val="007A59B5"/>
    <w:rsid w:val="007A6302"/>
    <w:rsid w:val="007B1E76"/>
    <w:rsid w:val="007B4BFF"/>
    <w:rsid w:val="007B4EBF"/>
    <w:rsid w:val="007B69C7"/>
    <w:rsid w:val="007C2EEF"/>
    <w:rsid w:val="007C5915"/>
    <w:rsid w:val="007C6B6E"/>
    <w:rsid w:val="007D2E1E"/>
    <w:rsid w:val="007D3981"/>
    <w:rsid w:val="007D3D56"/>
    <w:rsid w:val="007D573A"/>
    <w:rsid w:val="007D653D"/>
    <w:rsid w:val="007E0606"/>
    <w:rsid w:val="007E26D1"/>
    <w:rsid w:val="007E56A0"/>
    <w:rsid w:val="007F6B3B"/>
    <w:rsid w:val="007F7BAF"/>
    <w:rsid w:val="00800EA2"/>
    <w:rsid w:val="00801524"/>
    <w:rsid w:val="00802098"/>
    <w:rsid w:val="008029F9"/>
    <w:rsid w:val="00803E69"/>
    <w:rsid w:val="00804C2B"/>
    <w:rsid w:val="00810D40"/>
    <w:rsid w:val="00811F1F"/>
    <w:rsid w:val="008127F8"/>
    <w:rsid w:val="00812F13"/>
    <w:rsid w:val="00813F37"/>
    <w:rsid w:val="00815B8B"/>
    <w:rsid w:val="00816910"/>
    <w:rsid w:val="00822625"/>
    <w:rsid w:val="0083090E"/>
    <w:rsid w:val="00830EC2"/>
    <w:rsid w:val="0083187A"/>
    <w:rsid w:val="00831B7A"/>
    <w:rsid w:val="00832330"/>
    <w:rsid w:val="00832352"/>
    <w:rsid w:val="00833CEE"/>
    <w:rsid w:val="00844929"/>
    <w:rsid w:val="008473BD"/>
    <w:rsid w:val="008544B6"/>
    <w:rsid w:val="008555CA"/>
    <w:rsid w:val="00857F5C"/>
    <w:rsid w:val="00860BDA"/>
    <w:rsid w:val="008626F7"/>
    <w:rsid w:val="00863087"/>
    <w:rsid w:val="00863AE6"/>
    <w:rsid w:val="00863D40"/>
    <w:rsid w:val="00872CF3"/>
    <w:rsid w:val="00875516"/>
    <w:rsid w:val="0088241D"/>
    <w:rsid w:val="00883C2C"/>
    <w:rsid w:val="00896576"/>
    <w:rsid w:val="008973BD"/>
    <w:rsid w:val="008A055F"/>
    <w:rsid w:val="008A5699"/>
    <w:rsid w:val="008B399D"/>
    <w:rsid w:val="008C40A1"/>
    <w:rsid w:val="008C40E1"/>
    <w:rsid w:val="008C608D"/>
    <w:rsid w:val="008C64D9"/>
    <w:rsid w:val="008D01B9"/>
    <w:rsid w:val="008D09BA"/>
    <w:rsid w:val="008D0E63"/>
    <w:rsid w:val="008D1B72"/>
    <w:rsid w:val="008D1B9C"/>
    <w:rsid w:val="008D2E17"/>
    <w:rsid w:val="008D4676"/>
    <w:rsid w:val="008D499E"/>
    <w:rsid w:val="008D6D3C"/>
    <w:rsid w:val="008E0296"/>
    <w:rsid w:val="008E0D28"/>
    <w:rsid w:val="008E1BBF"/>
    <w:rsid w:val="008E1D7F"/>
    <w:rsid w:val="008E1F33"/>
    <w:rsid w:val="008E2379"/>
    <w:rsid w:val="008E290E"/>
    <w:rsid w:val="008F24B4"/>
    <w:rsid w:val="008F3B80"/>
    <w:rsid w:val="008F3E9D"/>
    <w:rsid w:val="008F4C19"/>
    <w:rsid w:val="00902CB9"/>
    <w:rsid w:val="0090497B"/>
    <w:rsid w:val="0091071E"/>
    <w:rsid w:val="009174C5"/>
    <w:rsid w:val="009210C5"/>
    <w:rsid w:val="00922072"/>
    <w:rsid w:val="009248A4"/>
    <w:rsid w:val="00925D59"/>
    <w:rsid w:val="00931E1D"/>
    <w:rsid w:val="009328BF"/>
    <w:rsid w:val="009363C6"/>
    <w:rsid w:val="0094231C"/>
    <w:rsid w:val="009426A3"/>
    <w:rsid w:val="00944A19"/>
    <w:rsid w:val="00946568"/>
    <w:rsid w:val="009479DB"/>
    <w:rsid w:val="00947DD9"/>
    <w:rsid w:val="00956688"/>
    <w:rsid w:val="00960228"/>
    <w:rsid w:val="009612BE"/>
    <w:rsid w:val="0096191A"/>
    <w:rsid w:val="009619BD"/>
    <w:rsid w:val="00962025"/>
    <w:rsid w:val="009641D2"/>
    <w:rsid w:val="0097500C"/>
    <w:rsid w:val="0097537F"/>
    <w:rsid w:val="00975471"/>
    <w:rsid w:val="0097668E"/>
    <w:rsid w:val="0098234D"/>
    <w:rsid w:val="0098241A"/>
    <w:rsid w:val="00984E31"/>
    <w:rsid w:val="00985747"/>
    <w:rsid w:val="00987249"/>
    <w:rsid w:val="009905FE"/>
    <w:rsid w:val="00990A94"/>
    <w:rsid w:val="009942F9"/>
    <w:rsid w:val="0099443B"/>
    <w:rsid w:val="00994859"/>
    <w:rsid w:val="009958FE"/>
    <w:rsid w:val="009A1E43"/>
    <w:rsid w:val="009A2524"/>
    <w:rsid w:val="009A5750"/>
    <w:rsid w:val="009A6A98"/>
    <w:rsid w:val="009A7745"/>
    <w:rsid w:val="009A7D34"/>
    <w:rsid w:val="009C0FA5"/>
    <w:rsid w:val="009C2812"/>
    <w:rsid w:val="009C4458"/>
    <w:rsid w:val="009C66C3"/>
    <w:rsid w:val="009C6FE5"/>
    <w:rsid w:val="009C739A"/>
    <w:rsid w:val="009D31AD"/>
    <w:rsid w:val="009D583B"/>
    <w:rsid w:val="009D68D9"/>
    <w:rsid w:val="009D6DE3"/>
    <w:rsid w:val="009E0030"/>
    <w:rsid w:val="009E1EE2"/>
    <w:rsid w:val="009E250E"/>
    <w:rsid w:val="009E5EBF"/>
    <w:rsid w:val="009E6359"/>
    <w:rsid w:val="009F1389"/>
    <w:rsid w:val="009F3C27"/>
    <w:rsid w:val="009F7614"/>
    <w:rsid w:val="009F796E"/>
    <w:rsid w:val="00A026ED"/>
    <w:rsid w:val="00A046A6"/>
    <w:rsid w:val="00A04863"/>
    <w:rsid w:val="00A051E5"/>
    <w:rsid w:val="00A06729"/>
    <w:rsid w:val="00A06AC9"/>
    <w:rsid w:val="00A07DF3"/>
    <w:rsid w:val="00A133AA"/>
    <w:rsid w:val="00A1443E"/>
    <w:rsid w:val="00A14EA2"/>
    <w:rsid w:val="00A15BA3"/>
    <w:rsid w:val="00A15C26"/>
    <w:rsid w:val="00A15FCA"/>
    <w:rsid w:val="00A16FB4"/>
    <w:rsid w:val="00A17719"/>
    <w:rsid w:val="00A17EBA"/>
    <w:rsid w:val="00A20E46"/>
    <w:rsid w:val="00A219B9"/>
    <w:rsid w:val="00A24B14"/>
    <w:rsid w:val="00A30A97"/>
    <w:rsid w:val="00A34CA7"/>
    <w:rsid w:val="00A35D5F"/>
    <w:rsid w:val="00A375A9"/>
    <w:rsid w:val="00A4124C"/>
    <w:rsid w:val="00A41A1F"/>
    <w:rsid w:val="00A42040"/>
    <w:rsid w:val="00A44ACD"/>
    <w:rsid w:val="00A467E1"/>
    <w:rsid w:val="00A53202"/>
    <w:rsid w:val="00A536C5"/>
    <w:rsid w:val="00A54793"/>
    <w:rsid w:val="00A61D4E"/>
    <w:rsid w:val="00A661E9"/>
    <w:rsid w:val="00A71218"/>
    <w:rsid w:val="00A71924"/>
    <w:rsid w:val="00A71E6A"/>
    <w:rsid w:val="00A71FC0"/>
    <w:rsid w:val="00A7402D"/>
    <w:rsid w:val="00A749E5"/>
    <w:rsid w:val="00A810D5"/>
    <w:rsid w:val="00A82BDE"/>
    <w:rsid w:val="00A832BB"/>
    <w:rsid w:val="00A85313"/>
    <w:rsid w:val="00A85B95"/>
    <w:rsid w:val="00A872E5"/>
    <w:rsid w:val="00A9146A"/>
    <w:rsid w:val="00A92B5B"/>
    <w:rsid w:val="00A93E56"/>
    <w:rsid w:val="00A96D3D"/>
    <w:rsid w:val="00A97BB1"/>
    <w:rsid w:val="00AA0AD9"/>
    <w:rsid w:val="00AA0B94"/>
    <w:rsid w:val="00AA1F1C"/>
    <w:rsid w:val="00AA2708"/>
    <w:rsid w:val="00AA600E"/>
    <w:rsid w:val="00AA63CD"/>
    <w:rsid w:val="00AA6479"/>
    <w:rsid w:val="00AA6E78"/>
    <w:rsid w:val="00AA7F93"/>
    <w:rsid w:val="00AB195D"/>
    <w:rsid w:val="00AB333E"/>
    <w:rsid w:val="00AB3754"/>
    <w:rsid w:val="00AB406B"/>
    <w:rsid w:val="00AB49F1"/>
    <w:rsid w:val="00AB4E70"/>
    <w:rsid w:val="00AC0345"/>
    <w:rsid w:val="00AC0539"/>
    <w:rsid w:val="00AC52F1"/>
    <w:rsid w:val="00AC727E"/>
    <w:rsid w:val="00AD37BB"/>
    <w:rsid w:val="00AD6D6F"/>
    <w:rsid w:val="00AE053A"/>
    <w:rsid w:val="00AE3C0F"/>
    <w:rsid w:val="00AE545E"/>
    <w:rsid w:val="00AF0E17"/>
    <w:rsid w:val="00AF1181"/>
    <w:rsid w:val="00AF2081"/>
    <w:rsid w:val="00AF3D0E"/>
    <w:rsid w:val="00AF4339"/>
    <w:rsid w:val="00AF55B6"/>
    <w:rsid w:val="00AF67E1"/>
    <w:rsid w:val="00AF7CC3"/>
    <w:rsid w:val="00B008F1"/>
    <w:rsid w:val="00B01B04"/>
    <w:rsid w:val="00B02FE7"/>
    <w:rsid w:val="00B03BEF"/>
    <w:rsid w:val="00B057D1"/>
    <w:rsid w:val="00B1006B"/>
    <w:rsid w:val="00B165C0"/>
    <w:rsid w:val="00B168E9"/>
    <w:rsid w:val="00B20E46"/>
    <w:rsid w:val="00B20F0F"/>
    <w:rsid w:val="00B22163"/>
    <w:rsid w:val="00B22620"/>
    <w:rsid w:val="00B22BEF"/>
    <w:rsid w:val="00B22EEC"/>
    <w:rsid w:val="00B237F7"/>
    <w:rsid w:val="00B23861"/>
    <w:rsid w:val="00B23FBE"/>
    <w:rsid w:val="00B240AF"/>
    <w:rsid w:val="00B2488A"/>
    <w:rsid w:val="00B270C4"/>
    <w:rsid w:val="00B313A6"/>
    <w:rsid w:val="00B319E1"/>
    <w:rsid w:val="00B32244"/>
    <w:rsid w:val="00B33DE7"/>
    <w:rsid w:val="00B35BFF"/>
    <w:rsid w:val="00B37098"/>
    <w:rsid w:val="00B3721B"/>
    <w:rsid w:val="00B431A2"/>
    <w:rsid w:val="00B44441"/>
    <w:rsid w:val="00B453E7"/>
    <w:rsid w:val="00B464F6"/>
    <w:rsid w:val="00B50742"/>
    <w:rsid w:val="00B52BC7"/>
    <w:rsid w:val="00B5372F"/>
    <w:rsid w:val="00B53EA6"/>
    <w:rsid w:val="00B54C9F"/>
    <w:rsid w:val="00B55F2D"/>
    <w:rsid w:val="00B55F2E"/>
    <w:rsid w:val="00B56DE6"/>
    <w:rsid w:val="00B60404"/>
    <w:rsid w:val="00B6045C"/>
    <w:rsid w:val="00B61E0E"/>
    <w:rsid w:val="00B61FE6"/>
    <w:rsid w:val="00B624CC"/>
    <w:rsid w:val="00B70FDF"/>
    <w:rsid w:val="00B71012"/>
    <w:rsid w:val="00B72C37"/>
    <w:rsid w:val="00B746B1"/>
    <w:rsid w:val="00B81274"/>
    <w:rsid w:val="00B83D3D"/>
    <w:rsid w:val="00B84072"/>
    <w:rsid w:val="00B923C6"/>
    <w:rsid w:val="00B928A2"/>
    <w:rsid w:val="00B953BF"/>
    <w:rsid w:val="00B97DEF"/>
    <w:rsid w:val="00BA047D"/>
    <w:rsid w:val="00BA0AFC"/>
    <w:rsid w:val="00BA2E1F"/>
    <w:rsid w:val="00BA5A6D"/>
    <w:rsid w:val="00BA7352"/>
    <w:rsid w:val="00BA7BC5"/>
    <w:rsid w:val="00BB337B"/>
    <w:rsid w:val="00BB5823"/>
    <w:rsid w:val="00BB5E0A"/>
    <w:rsid w:val="00BB6EDC"/>
    <w:rsid w:val="00BC41D5"/>
    <w:rsid w:val="00BC5737"/>
    <w:rsid w:val="00BC7AD3"/>
    <w:rsid w:val="00BC7C6C"/>
    <w:rsid w:val="00BD08AB"/>
    <w:rsid w:val="00BD0FBE"/>
    <w:rsid w:val="00BD4F9C"/>
    <w:rsid w:val="00BD5144"/>
    <w:rsid w:val="00BD68CE"/>
    <w:rsid w:val="00BE03BF"/>
    <w:rsid w:val="00BE4C6B"/>
    <w:rsid w:val="00BE7CF7"/>
    <w:rsid w:val="00BF0325"/>
    <w:rsid w:val="00BF469C"/>
    <w:rsid w:val="00BF4E89"/>
    <w:rsid w:val="00BF6F3D"/>
    <w:rsid w:val="00C01C7F"/>
    <w:rsid w:val="00C04053"/>
    <w:rsid w:val="00C07034"/>
    <w:rsid w:val="00C115DF"/>
    <w:rsid w:val="00C14210"/>
    <w:rsid w:val="00C14AF0"/>
    <w:rsid w:val="00C14BA4"/>
    <w:rsid w:val="00C16F3C"/>
    <w:rsid w:val="00C17EA3"/>
    <w:rsid w:val="00C224C8"/>
    <w:rsid w:val="00C22A64"/>
    <w:rsid w:val="00C27C44"/>
    <w:rsid w:val="00C305F3"/>
    <w:rsid w:val="00C31E72"/>
    <w:rsid w:val="00C33467"/>
    <w:rsid w:val="00C340C6"/>
    <w:rsid w:val="00C35E4C"/>
    <w:rsid w:val="00C36003"/>
    <w:rsid w:val="00C37788"/>
    <w:rsid w:val="00C37FA2"/>
    <w:rsid w:val="00C41907"/>
    <w:rsid w:val="00C4273D"/>
    <w:rsid w:val="00C42DBA"/>
    <w:rsid w:val="00C441BC"/>
    <w:rsid w:val="00C442B8"/>
    <w:rsid w:val="00C458E6"/>
    <w:rsid w:val="00C45A68"/>
    <w:rsid w:val="00C4659F"/>
    <w:rsid w:val="00C46F2F"/>
    <w:rsid w:val="00C47742"/>
    <w:rsid w:val="00C4775D"/>
    <w:rsid w:val="00C4796C"/>
    <w:rsid w:val="00C53A8A"/>
    <w:rsid w:val="00C54604"/>
    <w:rsid w:val="00C54DC0"/>
    <w:rsid w:val="00C552CA"/>
    <w:rsid w:val="00C55A6E"/>
    <w:rsid w:val="00C56CD3"/>
    <w:rsid w:val="00C70431"/>
    <w:rsid w:val="00C73729"/>
    <w:rsid w:val="00C745A5"/>
    <w:rsid w:val="00C7703E"/>
    <w:rsid w:val="00C77B5B"/>
    <w:rsid w:val="00C808EB"/>
    <w:rsid w:val="00C82340"/>
    <w:rsid w:val="00C8319F"/>
    <w:rsid w:val="00C842F6"/>
    <w:rsid w:val="00C849AC"/>
    <w:rsid w:val="00C875D3"/>
    <w:rsid w:val="00C914B4"/>
    <w:rsid w:val="00C93A6B"/>
    <w:rsid w:val="00C9426D"/>
    <w:rsid w:val="00CA0E02"/>
    <w:rsid w:val="00CA7984"/>
    <w:rsid w:val="00CB62FF"/>
    <w:rsid w:val="00CC05A9"/>
    <w:rsid w:val="00CC167E"/>
    <w:rsid w:val="00CC248D"/>
    <w:rsid w:val="00CC2DEB"/>
    <w:rsid w:val="00CC3C56"/>
    <w:rsid w:val="00CC49A2"/>
    <w:rsid w:val="00CC587A"/>
    <w:rsid w:val="00CD00CB"/>
    <w:rsid w:val="00CD18BB"/>
    <w:rsid w:val="00CE29B1"/>
    <w:rsid w:val="00CE485C"/>
    <w:rsid w:val="00CF0FAA"/>
    <w:rsid w:val="00CF293C"/>
    <w:rsid w:val="00CF3AE5"/>
    <w:rsid w:val="00CF5607"/>
    <w:rsid w:val="00CF7768"/>
    <w:rsid w:val="00D0063B"/>
    <w:rsid w:val="00D02141"/>
    <w:rsid w:val="00D02195"/>
    <w:rsid w:val="00D0787F"/>
    <w:rsid w:val="00D10466"/>
    <w:rsid w:val="00D1161A"/>
    <w:rsid w:val="00D11F19"/>
    <w:rsid w:val="00D13310"/>
    <w:rsid w:val="00D14270"/>
    <w:rsid w:val="00D20775"/>
    <w:rsid w:val="00D22918"/>
    <w:rsid w:val="00D23556"/>
    <w:rsid w:val="00D23A7D"/>
    <w:rsid w:val="00D23F99"/>
    <w:rsid w:val="00D2456E"/>
    <w:rsid w:val="00D245BE"/>
    <w:rsid w:val="00D25ADA"/>
    <w:rsid w:val="00D278A5"/>
    <w:rsid w:val="00D27E22"/>
    <w:rsid w:val="00D30F5F"/>
    <w:rsid w:val="00D31677"/>
    <w:rsid w:val="00D330F0"/>
    <w:rsid w:val="00D3323E"/>
    <w:rsid w:val="00D376D4"/>
    <w:rsid w:val="00D37D07"/>
    <w:rsid w:val="00D4095A"/>
    <w:rsid w:val="00D428A0"/>
    <w:rsid w:val="00D4708B"/>
    <w:rsid w:val="00D470FB"/>
    <w:rsid w:val="00D47356"/>
    <w:rsid w:val="00D47C41"/>
    <w:rsid w:val="00D47D23"/>
    <w:rsid w:val="00D520CE"/>
    <w:rsid w:val="00D527FD"/>
    <w:rsid w:val="00D53E42"/>
    <w:rsid w:val="00D55471"/>
    <w:rsid w:val="00D5660B"/>
    <w:rsid w:val="00D61F70"/>
    <w:rsid w:val="00D62476"/>
    <w:rsid w:val="00D63746"/>
    <w:rsid w:val="00D6383E"/>
    <w:rsid w:val="00D646F5"/>
    <w:rsid w:val="00D65607"/>
    <w:rsid w:val="00D65F09"/>
    <w:rsid w:val="00D66E85"/>
    <w:rsid w:val="00D70640"/>
    <w:rsid w:val="00D73DF4"/>
    <w:rsid w:val="00D73F79"/>
    <w:rsid w:val="00D7469D"/>
    <w:rsid w:val="00D80294"/>
    <w:rsid w:val="00D82B67"/>
    <w:rsid w:val="00D830C6"/>
    <w:rsid w:val="00D846E2"/>
    <w:rsid w:val="00D85100"/>
    <w:rsid w:val="00D8679C"/>
    <w:rsid w:val="00D867EF"/>
    <w:rsid w:val="00D87E96"/>
    <w:rsid w:val="00D9064B"/>
    <w:rsid w:val="00D91124"/>
    <w:rsid w:val="00D913F2"/>
    <w:rsid w:val="00D91DD7"/>
    <w:rsid w:val="00D921A7"/>
    <w:rsid w:val="00D9221D"/>
    <w:rsid w:val="00D927ED"/>
    <w:rsid w:val="00D9402D"/>
    <w:rsid w:val="00D97B2B"/>
    <w:rsid w:val="00D97B58"/>
    <w:rsid w:val="00DA0F9A"/>
    <w:rsid w:val="00DA2F39"/>
    <w:rsid w:val="00DA3C25"/>
    <w:rsid w:val="00DA5843"/>
    <w:rsid w:val="00DA5DD8"/>
    <w:rsid w:val="00DB0279"/>
    <w:rsid w:val="00DB4AFB"/>
    <w:rsid w:val="00DB5238"/>
    <w:rsid w:val="00DB7442"/>
    <w:rsid w:val="00DC2C63"/>
    <w:rsid w:val="00DC4912"/>
    <w:rsid w:val="00DC52E8"/>
    <w:rsid w:val="00DD087E"/>
    <w:rsid w:val="00DD0B04"/>
    <w:rsid w:val="00DD15EE"/>
    <w:rsid w:val="00DE25BA"/>
    <w:rsid w:val="00DF0D54"/>
    <w:rsid w:val="00DF1A72"/>
    <w:rsid w:val="00DF542E"/>
    <w:rsid w:val="00DF614B"/>
    <w:rsid w:val="00DF6C65"/>
    <w:rsid w:val="00E0282A"/>
    <w:rsid w:val="00E02BF7"/>
    <w:rsid w:val="00E04AAD"/>
    <w:rsid w:val="00E059C4"/>
    <w:rsid w:val="00E066F3"/>
    <w:rsid w:val="00E10A3B"/>
    <w:rsid w:val="00E1345F"/>
    <w:rsid w:val="00E21C6A"/>
    <w:rsid w:val="00E23BEC"/>
    <w:rsid w:val="00E25DA3"/>
    <w:rsid w:val="00E26A04"/>
    <w:rsid w:val="00E26D82"/>
    <w:rsid w:val="00E27B54"/>
    <w:rsid w:val="00E31C46"/>
    <w:rsid w:val="00E331B8"/>
    <w:rsid w:val="00E3670C"/>
    <w:rsid w:val="00E36FE2"/>
    <w:rsid w:val="00E3722E"/>
    <w:rsid w:val="00E43C52"/>
    <w:rsid w:val="00E45541"/>
    <w:rsid w:val="00E472D2"/>
    <w:rsid w:val="00E50036"/>
    <w:rsid w:val="00E50B6F"/>
    <w:rsid w:val="00E52A3C"/>
    <w:rsid w:val="00E5377F"/>
    <w:rsid w:val="00E53B76"/>
    <w:rsid w:val="00E549F9"/>
    <w:rsid w:val="00E5586F"/>
    <w:rsid w:val="00E55AA9"/>
    <w:rsid w:val="00E55AB0"/>
    <w:rsid w:val="00E56442"/>
    <w:rsid w:val="00E60E2B"/>
    <w:rsid w:val="00E64CA2"/>
    <w:rsid w:val="00E66996"/>
    <w:rsid w:val="00E704FD"/>
    <w:rsid w:val="00E7302B"/>
    <w:rsid w:val="00E762A4"/>
    <w:rsid w:val="00E7665D"/>
    <w:rsid w:val="00E80A0A"/>
    <w:rsid w:val="00E80FCF"/>
    <w:rsid w:val="00E87C40"/>
    <w:rsid w:val="00E90BDF"/>
    <w:rsid w:val="00E90E48"/>
    <w:rsid w:val="00E93A2E"/>
    <w:rsid w:val="00E943F9"/>
    <w:rsid w:val="00E94996"/>
    <w:rsid w:val="00E95EDD"/>
    <w:rsid w:val="00E95F17"/>
    <w:rsid w:val="00E9790D"/>
    <w:rsid w:val="00E97CBB"/>
    <w:rsid w:val="00E97F50"/>
    <w:rsid w:val="00E97F58"/>
    <w:rsid w:val="00EA0945"/>
    <w:rsid w:val="00EA17B2"/>
    <w:rsid w:val="00EA20EB"/>
    <w:rsid w:val="00EA2D81"/>
    <w:rsid w:val="00EA654C"/>
    <w:rsid w:val="00EB16F7"/>
    <w:rsid w:val="00EB79C1"/>
    <w:rsid w:val="00EC2A7E"/>
    <w:rsid w:val="00EC3A87"/>
    <w:rsid w:val="00EC4AA8"/>
    <w:rsid w:val="00EC4B25"/>
    <w:rsid w:val="00EC6D4C"/>
    <w:rsid w:val="00EC7498"/>
    <w:rsid w:val="00ED0602"/>
    <w:rsid w:val="00ED330C"/>
    <w:rsid w:val="00ED37DE"/>
    <w:rsid w:val="00ED53E0"/>
    <w:rsid w:val="00ED5F00"/>
    <w:rsid w:val="00ED63BD"/>
    <w:rsid w:val="00ED76FD"/>
    <w:rsid w:val="00EE0F73"/>
    <w:rsid w:val="00EE4FDF"/>
    <w:rsid w:val="00EE7C6F"/>
    <w:rsid w:val="00EF0A02"/>
    <w:rsid w:val="00EF0A23"/>
    <w:rsid w:val="00EF24F0"/>
    <w:rsid w:val="00EF424E"/>
    <w:rsid w:val="00F05555"/>
    <w:rsid w:val="00F062F4"/>
    <w:rsid w:val="00F106DC"/>
    <w:rsid w:val="00F12094"/>
    <w:rsid w:val="00F12342"/>
    <w:rsid w:val="00F13E67"/>
    <w:rsid w:val="00F151EC"/>
    <w:rsid w:val="00F212B6"/>
    <w:rsid w:val="00F21818"/>
    <w:rsid w:val="00F21ADB"/>
    <w:rsid w:val="00F2386C"/>
    <w:rsid w:val="00F25A4C"/>
    <w:rsid w:val="00F30566"/>
    <w:rsid w:val="00F339E4"/>
    <w:rsid w:val="00F41EA9"/>
    <w:rsid w:val="00F42B1D"/>
    <w:rsid w:val="00F42BDD"/>
    <w:rsid w:val="00F4466D"/>
    <w:rsid w:val="00F44A2F"/>
    <w:rsid w:val="00F4575A"/>
    <w:rsid w:val="00F4589C"/>
    <w:rsid w:val="00F45AFE"/>
    <w:rsid w:val="00F45C04"/>
    <w:rsid w:val="00F50733"/>
    <w:rsid w:val="00F51412"/>
    <w:rsid w:val="00F51792"/>
    <w:rsid w:val="00F55922"/>
    <w:rsid w:val="00F55D5D"/>
    <w:rsid w:val="00F56B46"/>
    <w:rsid w:val="00F56E67"/>
    <w:rsid w:val="00F571FC"/>
    <w:rsid w:val="00F61141"/>
    <w:rsid w:val="00F61309"/>
    <w:rsid w:val="00F61E1C"/>
    <w:rsid w:val="00F64D14"/>
    <w:rsid w:val="00F6571F"/>
    <w:rsid w:val="00F662B4"/>
    <w:rsid w:val="00F7389C"/>
    <w:rsid w:val="00F75E7F"/>
    <w:rsid w:val="00F774DD"/>
    <w:rsid w:val="00F94D90"/>
    <w:rsid w:val="00FA30C1"/>
    <w:rsid w:val="00FA3912"/>
    <w:rsid w:val="00FA746D"/>
    <w:rsid w:val="00FB2B0C"/>
    <w:rsid w:val="00FB3A20"/>
    <w:rsid w:val="00FB4081"/>
    <w:rsid w:val="00FB5025"/>
    <w:rsid w:val="00FB7341"/>
    <w:rsid w:val="00FC043E"/>
    <w:rsid w:val="00FC107D"/>
    <w:rsid w:val="00FC1AE2"/>
    <w:rsid w:val="00FC3A6C"/>
    <w:rsid w:val="00FC40EA"/>
    <w:rsid w:val="00FC5CB5"/>
    <w:rsid w:val="00FC6070"/>
    <w:rsid w:val="00FC69BA"/>
    <w:rsid w:val="00FD19BE"/>
    <w:rsid w:val="00FD2647"/>
    <w:rsid w:val="00FD2C76"/>
    <w:rsid w:val="00FD4C2C"/>
    <w:rsid w:val="00FD661E"/>
    <w:rsid w:val="00FD7BA9"/>
    <w:rsid w:val="00FE0992"/>
    <w:rsid w:val="00FE1104"/>
    <w:rsid w:val="00FE2650"/>
    <w:rsid w:val="00FE2A8B"/>
    <w:rsid w:val="00FE4658"/>
    <w:rsid w:val="00FE549F"/>
    <w:rsid w:val="00FF05EE"/>
    <w:rsid w:val="00FF2AE2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B1124"/>
  <w15:docId w15:val="{90D1FAA6-CF72-4B4A-ACD2-2A50A7B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3C"/>
    <w:pPr>
      <w:jc w:val="both"/>
    </w:pPr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F2D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a4">
    <w:name w:val="ヘッダー (文字)"/>
    <w:basedOn w:val="a0"/>
    <w:link w:val="a3"/>
    <w:uiPriority w:val="99"/>
    <w:locked/>
    <w:rsid w:val="00C4796C"/>
    <w:rPr>
      <w:rFonts w:ascii="Arial" w:hAnsi="Arial" w:cs="Times New Roman"/>
      <w:color w:val="000000"/>
      <w:sz w:val="24"/>
      <w:lang w:val="en-GB"/>
    </w:rPr>
  </w:style>
  <w:style w:type="paragraph" w:styleId="a5">
    <w:name w:val="footer"/>
    <w:basedOn w:val="a"/>
    <w:link w:val="a6"/>
    <w:uiPriority w:val="99"/>
    <w:rsid w:val="00B55F2D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a6">
    <w:name w:val="フッター (文字)"/>
    <w:basedOn w:val="a0"/>
    <w:link w:val="a5"/>
    <w:uiPriority w:val="99"/>
    <w:locked/>
    <w:rsid w:val="00057CF6"/>
    <w:rPr>
      <w:rFonts w:ascii="Arial" w:hAnsi="Arial" w:cs="Times New Roman"/>
      <w:color w:val="000000"/>
      <w:sz w:val="24"/>
      <w:lang w:val="en-GB"/>
    </w:rPr>
  </w:style>
  <w:style w:type="paragraph" w:styleId="3">
    <w:name w:val="Body Text 3"/>
    <w:basedOn w:val="a"/>
    <w:link w:val="30"/>
    <w:uiPriority w:val="99"/>
    <w:rsid w:val="00B55F2D"/>
    <w:pPr>
      <w:spacing w:after="120"/>
      <w:jc w:val="left"/>
    </w:pPr>
    <w:rPr>
      <w:rFonts w:eastAsia="Batang" w:cs="Times New Roman"/>
      <w:i/>
      <w:sz w:val="16"/>
      <w:szCs w:val="16"/>
      <w:lang w:val="fr-FR" w:eastAsia="zh-CN"/>
    </w:rPr>
  </w:style>
  <w:style w:type="character" w:customStyle="1" w:styleId="30">
    <w:name w:val="本文 3 (文字)"/>
    <w:basedOn w:val="a0"/>
    <w:link w:val="3"/>
    <w:uiPriority w:val="99"/>
    <w:locked/>
    <w:rsid w:val="00740F1E"/>
    <w:rPr>
      <w:rFonts w:ascii="Arial" w:eastAsia="Batang" w:hAnsi="Arial" w:cs="Times New Roman"/>
      <w:i/>
      <w:color w:val="000000"/>
      <w:sz w:val="16"/>
      <w:lang w:val="fr-FR"/>
    </w:rPr>
  </w:style>
  <w:style w:type="paragraph" w:customStyle="1" w:styleId="NormalWeb6">
    <w:name w:val="Normal (Web)6"/>
    <w:basedOn w:val="a"/>
    <w:uiPriority w:val="99"/>
    <w:rsid w:val="00B55F2D"/>
    <w:pPr>
      <w:spacing w:before="100" w:beforeAutospacing="1" w:after="100" w:afterAutospacing="1"/>
      <w:jc w:val="left"/>
    </w:pPr>
    <w:rPr>
      <w:rFonts w:ascii="Verdana" w:hAnsi="Verdana" w:cs="Times New Roman"/>
      <w:color w:val="auto"/>
      <w:sz w:val="24"/>
      <w:lang w:val="en-IE"/>
    </w:rPr>
  </w:style>
  <w:style w:type="table" w:styleId="a7">
    <w:name w:val="Table Grid"/>
    <w:basedOn w:val="a1"/>
    <w:rsid w:val="00B55F2D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velope address"/>
    <w:basedOn w:val="a"/>
    <w:uiPriority w:val="99"/>
    <w:rsid w:val="00B55F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NormalDE12">
    <w:name w:val="Normal DE 12"/>
    <w:basedOn w:val="a"/>
    <w:uiPriority w:val="99"/>
    <w:rsid w:val="00B55F2D"/>
    <w:rPr>
      <w:b/>
      <w:i/>
    </w:rPr>
  </w:style>
  <w:style w:type="paragraph" w:customStyle="1" w:styleId="CharCharCarCar">
    <w:name w:val="Char Char Car Car"/>
    <w:basedOn w:val="a"/>
    <w:uiPriority w:val="99"/>
    <w:rsid w:val="00AE3C0F"/>
    <w:pPr>
      <w:jc w:val="left"/>
    </w:pPr>
    <w:rPr>
      <w:rFonts w:ascii="Times New Roman" w:hAnsi="Times New Roman" w:cs="Times New Roman"/>
      <w:color w:val="auto"/>
      <w:sz w:val="20"/>
      <w:szCs w:val="20"/>
      <w:lang w:val="pl-PL" w:eastAsia="pl-PL"/>
    </w:rPr>
  </w:style>
  <w:style w:type="paragraph" w:customStyle="1" w:styleId="organisation">
    <w:name w:val="organisation"/>
    <w:basedOn w:val="a"/>
    <w:uiPriority w:val="99"/>
    <w:rsid w:val="008C40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n-IE"/>
    </w:rPr>
  </w:style>
  <w:style w:type="character" w:styleId="a9">
    <w:name w:val="Strong"/>
    <w:basedOn w:val="a0"/>
    <w:uiPriority w:val="99"/>
    <w:qFormat/>
    <w:rsid w:val="008C40E1"/>
    <w:rPr>
      <w:rFonts w:cs="Times New Roman"/>
      <w:b/>
    </w:rPr>
  </w:style>
  <w:style w:type="character" w:styleId="aa">
    <w:name w:val="Hyperlink"/>
    <w:basedOn w:val="a0"/>
    <w:uiPriority w:val="99"/>
    <w:rsid w:val="00057C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D0043"/>
    <w:rPr>
      <w:rFonts w:ascii="Tahoma" w:hAnsi="Tahoma" w:cs="Times New Roman"/>
      <w:sz w:val="16"/>
      <w:szCs w:val="16"/>
      <w:lang w:eastAsia="zh-CN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D0043"/>
    <w:rPr>
      <w:rFonts w:ascii="Tahoma" w:hAnsi="Tahoma" w:cs="Times New Roman"/>
      <w:color w:val="000000"/>
      <w:sz w:val="16"/>
      <w:lang w:val="en-GB"/>
    </w:rPr>
  </w:style>
  <w:style w:type="paragraph" w:customStyle="1" w:styleId="OHIMAGENDATITLE">
    <w:name w:val="OHIM AGENDA TITLE"/>
    <w:basedOn w:val="a"/>
    <w:link w:val="OHIMAGENDATITLEChar"/>
    <w:uiPriority w:val="99"/>
    <w:rsid w:val="00DD087E"/>
    <w:pPr>
      <w:jc w:val="left"/>
    </w:pPr>
    <w:rPr>
      <w:rFonts w:cs="Times New Roman"/>
      <w:b/>
      <w:color w:val="292929"/>
      <w:sz w:val="36"/>
      <w:szCs w:val="20"/>
      <w:lang w:val="it-IT" w:eastAsia="zh-CN"/>
    </w:rPr>
  </w:style>
  <w:style w:type="paragraph" w:customStyle="1" w:styleId="OHIMCONTACT">
    <w:name w:val="OHIM CONTACT"/>
    <w:basedOn w:val="3"/>
    <w:link w:val="OHIMCONTACTChar"/>
    <w:uiPriority w:val="99"/>
    <w:rsid w:val="00DD087E"/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AGENDATITLEChar">
    <w:name w:val="OHIM AGENDA TITLE Char"/>
    <w:link w:val="OHIMAGENDATITLE"/>
    <w:uiPriority w:val="99"/>
    <w:locked/>
    <w:rsid w:val="00DD087E"/>
    <w:rPr>
      <w:rFonts w:ascii="Arial" w:hAnsi="Arial"/>
      <w:b/>
      <w:color w:val="292929"/>
      <w:sz w:val="36"/>
      <w:lang w:val="it-IT"/>
    </w:rPr>
  </w:style>
  <w:style w:type="paragraph" w:customStyle="1" w:styleId="OHIMOBJETIVES">
    <w:name w:val="OHIM OBJETIVES"/>
    <w:basedOn w:val="3"/>
    <w:link w:val="OHIMOBJETIVESChar"/>
    <w:uiPriority w:val="99"/>
    <w:rsid w:val="00DD087E"/>
    <w:pPr>
      <w:jc w:val="both"/>
    </w:pPr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CONTACTChar">
    <w:name w:val="OHIM CONTACT Char"/>
    <w:link w:val="OHIMCONTACT"/>
    <w:uiPriority w:val="99"/>
    <w:locked/>
    <w:rsid w:val="00DD087E"/>
    <w:rPr>
      <w:rFonts w:ascii="Arial" w:eastAsia="Batang" w:hAnsi="Arial"/>
      <w:b/>
      <w:color w:val="595959"/>
      <w:sz w:val="22"/>
      <w:u w:val="single"/>
      <w:lang w:val="en-US"/>
    </w:rPr>
  </w:style>
  <w:style w:type="paragraph" w:customStyle="1" w:styleId="OHIMPARTICIPANTS">
    <w:name w:val="OHIM PARTICIPANTS"/>
    <w:basedOn w:val="3"/>
    <w:link w:val="OHIMPARTICIPANTSChar"/>
    <w:uiPriority w:val="99"/>
    <w:rsid w:val="00740F1E"/>
    <w:pPr>
      <w:ind w:left="567"/>
      <w:jc w:val="both"/>
    </w:pPr>
    <w:rPr>
      <w:b/>
      <w:i w:val="0"/>
      <w:szCs w:val="20"/>
    </w:rPr>
  </w:style>
  <w:style w:type="character" w:customStyle="1" w:styleId="OHIMOBJETIVESChar">
    <w:name w:val="OHIM OBJETIVES Char"/>
    <w:link w:val="OHIMOBJETIVES"/>
    <w:uiPriority w:val="99"/>
    <w:locked/>
    <w:rsid w:val="00DD087E"/>
    <w:rPr>
      <w:rFonts w:ascii="Arial" w:eastAsia="Batang" w:hAnsi="Arial"/>
      <w:b/>
      <w:color w:val="595959"/>
      <w:sz w:val="22"/>
      <w:u w:val="single"/>
      <w:lang w:val="en-US"/>
    </w:rPr>
  </w:style>
  <w:style w:type="paragraph" w:customStyle="1" w:styleId="OHIMAGENDADATE">
    <w:name w:val="OHIM AGENDA DATE"/>
    <w:basedOn w:val="OHIMPARTICIPANTS"/>
    <w:link w:val="OHIMAGENDADATEChar"/>
    <w:uiPriority w:val="99"/>
    <w:rsid w:val="00740F1E"/>
    <w:pPr>
      <w:jc w:val="center"/>
    </w:pPr>
    <w:rPr>
      <w:sz w:val="22"/>
    </w:rPr>
  </w:style>
  <w:style w:type="character" w:customStyle="1" w:styleId="OHIMPARTICIPANTSChar">
    <w:name w:val="OHIM PARTICIPANTS Char"/>
    <w:link w:val="OHIMPARTICIPANTS"/>
    <w:uiPriority w:val="99"/>
    <w:locked/>
    <w:rsid w:val="00740F1E"/>
    <w:rPr>
      <w:rFonts w:ascii="Arial" w:eastAsia="Batang" w:hAnsi="Arial"/>
      <w:b/>
      <w:color w:val="000000"/>
      <w:sz w:val="16"/>
      <w:lang w:val="fr-FR"/>
    </w:rPr>
  </w:style>
  <w:style w:type="paragraph" w:customStyle="1" w:styleId="OHIMAGENDACONTENT">
    <w:name w:val="OHIM AGENDA CONTENT"/>
    <w:basedOn w:val="OHIMAGENDADATE"/>
    <w:uiPriority w:val="99"/>
    <w:rsid w:val="002737D1"/>
    <w:pPr>
      <w:jc w:val="left"/>
    </w:pPr>
    <w:rPr>
      <w:bCs/>
      <w:color w:val="292929"/>
      <w:lang w:val="en-IE"/>
    </w:rPr>
  </w:style>
  <w:style w:type="character" w:customStyle="1" w:styleId="OHIMAGENDADATEChar">
    <w:name w:val="OHIM AGENDA DATE Char"/>
    <w:link w:val="OHIMAGENDADATE"/>
    <w:uiPriority w:val="99"/>
    <w:locked/>
    <w:rsid w:val="00740F1E"/>
    <w:rPr>
      <w:rFonts w:ascii="Arial" w:eastAsia="Batang" w:hAnsi="Arial"/>
      <w:b/>
      <w:color w:val="000000"/>
      <w:sz w:val="22"/>
      <w:lang w:val="fr-FR"/>
    </w:rPr>
  </w:style>
  <w:style w:type="paragraph" w:customStyle="1" w:styleId="CharCharCarCar0">
    <w:name w:val="Char Char Car Car"/>
    <w:basedOn w:val="a"/>
    <w:rsid w:val="00FA746D"/>
    <w:pPr>
      <w:jc w:val="left"/>
    </w:pPr>
    <w:rPr>
      <w:rFonts w:ascii="Times New Roman" w:eastAsia="ＭＳ 明朝" w:hAnsi="Times New Roman" w:cs="Times New Roman"/>
      <w:color w:val="auto"/>
      <w:sz w:val="20"/>
      <w:szCs w:val="20"/>
      <w:lang w:val="pl-PL" w:eastAsia="pl-PL"/>
    </w:rPr>
  </w:style>
  <w:style w:type="paragraph" w:styleId="ad">
    <w:name w:val="List Paragraph"/>
    <w:basedOn w:val="a"/>
    <w:uiPriority w:val="34"/>
    <w:qFormat/>
    <w:rsid w:val="00094A4A"/>
    <w:pPr>
      <w:ind w:left="720"/>
      <w:contextualSpacing/>
    </w:pPr>
  </w:style>
  <w:style w:type="paragraph" w:customStyle="1" w:styleId="ae">
    <w:name w:val="바탕글"/>
    <w:basedOn w:val="a"/>
    <w:rsid w:val="0027633C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f">
    <w:name w:val="annotation reference"/>
    <w:basedOn w:val="a0"/>
    <w:uiPriority w:val="99"/>
    <w:semiHidden/>
    <w:unhideWhenUsed/>
    <w:rsid w:val="00421A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1A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1A81"/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A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1A81"/>
    <w:rPr>
      <w:rFonts w:ascii="Arial" w:hAnsi="Arial" w:cs="Arial"/>
      <w:b/>
      <w:bCs/>
      <w:color w:val="000000"/>
      <w:kern w:val="0"/>
      <w:sz w:val="22"/>
      <w:szCs w:val="24"/>
      <w:lang w:val="en-GB" w:eastAsia="en-IE"/>
    </w:rPr>
  </w:style>
  <w:style w:type="paragraph" w:styleId="af4">
    <w:name w:val="Revision"/>
    <w:hidden/>
    <w:uiPriority w:val="99"/>
    <w:semiHidden/>
    <w:rsid w:val="00421A81"/>
    <w:rPr>
      <w:rFonts w:ascii="Arial" w:hAnsi="Arial" w:cs="Arial"/>
      <w:color w:val="000000"/>
      <w:kern w:val="0"/>
      <w:sz w:val="22"/>
      <w:szCs w:val="24"/>
      <w:lang w:val="en-GB" w:eastAsia="en-IE"/>
    </w:rPr>
  </w:style>
  <w:style w:type="paragraph" w:styleId="af5">
    <w:name w:val="Date"/>
    <w:basedOn w:val="a"/>
    <w:next w:val="a"/>
    <w:link w:val="af6"/>
    <w:uiPriority w:val="99"/>
    <w:semiHidden/>
    <w:unhideWhenUsed/>
    <w:rsid w:val="00D921A7"/>
  </w:style>
  <w:style w:type="character" w:customStyle="1" w:styleId="af6">
    <w:name w:val="日付 (文字)"/>
    <w:basedOn w:val="a0"/>
    <w:link w:val="af5"/>
    <w:uiPriority w:val="99"/>
    <w:semiHidden/>
    <w:rsid w:val="00D921A7"/>
    <w:rPr>
      <w:rFonts w:ascii="Arial" w:hAnsi="Arial" w:cs="Arial"/>
      <w:color w:val="000000"/>
      <w:kern w:val="0"/>
      <w:sz w:val="22"/>
      <w:szCs w:val="24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76">
          <w:marLeft w:val="84"/>
          <w:marRight w:val="84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a%20Dictionary\Node%20Templates\EUIPO\Agendas\EUIPO%20Agenda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C885-E42F-4826-8D06-02A0435A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EUIPO Agenda EN.dotx</Template>
  <TotalTime>2</TotalTime>
  <Pages>4</Pages>
  <Words>149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Alicante, 11 October 2011</vt:lpstr>
      <vt:lpstr>Alicante, 11 October 2011</vt:lpstr>
      <vt:lpstr>Alicante, 11 October 2011</vt:lpstr>
    </vt:vector>
  </TitlesOfParts>
  <Company>O.H.I.M.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Alicante, 11 October 2011</dc:title>
  <dc:creator>ZIAD Zeerek Aras</dc:creator>
  <cp:lastModifiedBy>Mariko Terasawa</cp:lastModifiedBy>
  <cp:revision>3</cp:revision>
  <cp:lastPrinted>2019-09-30T04:50:00Z</cp:lastPrinted>
  <dcterms:created xsi:type="dcterms:W3CDTF">2019-10-04T01:44:00Z</dcterms:created>
  <dcterms:modified xsi:type="dcterms:W3CDTF">2019-10-04T01:47:00Z</dcterms:modified>
</cp:coreProperties>
</file>